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AC" w:rsidRPr="00C05330" w:rsidRDefault="00700CE9"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07.2pt;margin-top:15.9pt;width:289.1pt;height:132.85pt;z-index:251663360;mso-position-horizontal-relative:page;mso-position-vertical-relative:page" filled="f" stroked="f">
            <v:textbox style="mso-next-textbox:#_x0000_s1042">
              <w:txbxContent>
                <w:tbl>
                  <w:tblPr>
                    <w:tblW w:w="4726" w:type="dxa"/>
                    <w:jc w:val="center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6" w:space="0" w:color="FFFFFF"/>
                      <w:insideV w:val="single" w:sz="6" w:space="0" w:color="FFFFFF"/>
                    </w:tblBorders>
                    <w:tblLook w:val="01E0"/>
                  </w:tblPr>
                  <w:tblGrid>
                    <w:gridCol w:w="1576"/>
                    <w:gridCol w:w="3150"/>
                  </w:tblGrid>
                  <w:tr w:rsidR="00520E47" w:rsidRPr="00DD58ED" w:rsidTr="004B7FD0">
                    <w:trPr>
                      <w:trHeight w:val="297"/>
                      <w:jc w:val="center"/>
                    </w:trPr>
                    <w:tc>
                      <w:tcPr>
                        <w:tcW w:w="1576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A6A6A6" w:themeFill="background1" w:themeFillShade="A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B34634" w:rsidRDefault="00520E47" w:rsidP="007068D6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</w:pPr>
                        <w:r w:rsidRPr="00B3463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ΗΜΕΡΟΜΗΝΙΑ</w:t>
                        </w:r>
                        <w:r w:rsidRPr="00B3463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8" w:space="0" w:color="FFFFFF"/>
                          <w:bottom w:val="single" w:sz="6" w:space="0" w:color="FFFFFF"/>
                        </w:tcBorders>
                        <w:shd w:val="clear" w:color="auto" w:fill="A6A6A6" w:themeFill="background1" w:themeFillShade="A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B34634" w:rsidRDefault="00520E47" w:rsidP="002B0754">
                        <w:pPr>
                          <w:jc w:val="both"/>
                          <w:rPr>
                            <w:rFonts w:ascii="Segoe UI" w:hAnsi="Segoe UI" w:cs="Segoe UI"/>
                            <w:color w:val="000000"/>
                          </w:rPr>
                        </w:pPr>
                        <w:r w:rsidRPr="00B3463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 xml:space="preserve">Σάββατο, 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7 Ιουνίου 2014</w:t>
                        </w:r>
                      </w:p>
                    </w:tc>
                  </w:tr>
                  <w:tr w:rsidR="00520E47" w:rsidRPr="00DD58ED" w:rsidTr="004B7FD0">
                    <w:trPr>
                      <w:trHeight w:val="272"/>
                      <w:jc w:val="center"/>
                    </w:trPr>
                    <w:tc>
                      <w:tcPr>
                        <w:tcW w:w="1576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A4453E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B34634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</w:pPr>
                        <w:r w:rsidRPr="00B3463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ΩΡΕΣ</w:t>
                        </w:r>
                        <w:r w:rsidRPr="00B3463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A4453E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890BCD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09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: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3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0-1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4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:</w:t>
                        </w:r>
                        <w:r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00</w:t>
                        </w:r>
                      </w:p>
                    </w:tc>
                  </w:tr>
                  <w:tr w:rsidR="00520E47" w:rsidRPr="008E3084" w:rsidTr="004B7FD0">
                    <w:trPr>
                      <w:trHeight w:val="544"/>
                      <w:jc w:val="center"/>
                    </w:trPr>
                    <w:tc>
                      <w:tcPr>
                        <w:tcW w:w="1576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A6A6A6" w:themeFill="background1" w:themeFillShade="A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2B0754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</w:pP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ΤΟΠΟΣ</w:t>
                        </w: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A6A6A6" w:themeFill="background1" w:themeFillShade="A6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2B0754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</w:pP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 xml:space="preserve">Αμφιθέατρο </w:t>
                        </w:r>
                      </w:p>
                      <w:p w:rsidR="00520E47" w:rsidRPr="002B0754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</w:pP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ΜΗΤΡΟΠΟΛΙΤΙΚΟ ΚΟΛΛΕΓΙΟ</w:t>
                        </w:r>
                      </w:p>
                    </w:tc>
                  </w:tr>
                  <w:tr w:rsidR="00520E47" w:rsidRPr="00DD58ED" w:rsidTr="004B7FD0">
                    <w:trPr>
                      <w:trHeight w:val="272"/>
                      <w:jc w:val="center"/>
                    </w:trPr>
                    <w:tc>
                      <w:tcPr>
                        <w:tcW w:w="1576" w:type="dxa"/>
                        <w:tcBorders>
                          <w:top w:val="single" w:sz="6" w:space="0" w:color="FFFFFF"/>
                          <w:bottom w:val="single" w:sz="8" w:space="0" w:color="FFFFFF"/>
                        </w:tcBorders>
                        <w:shd w:val="clear" w:color="auto" w:fill="A4453E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2B0754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</w:pP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ΔΙΕΥΘΥΝΣΗ</w:t>
                        </w: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single" w:sz="6" w:space="0" w:color="FFFFFF"/>
                          <w:bottom w:val="single" w:sz="8" w:space="0" w:color="FFFFFF"/>
                        </w:tcBorders>
                        <w:shd w:val="clear" w:color="auto" w:fill="A4453E"/>
                        <w:tcMar>
                          <w:top w:w="43" w:type="dxa"/>
                          <w:left w:w="43" w:type="dxa"/>
                          <w:bottom w:w="43" w:type="dxa"/>
                          <w:right w:w="43" w:type="dxa"/>
                        </w:tcMar>
                      </w:tcPr>
                      <w:p w:rsidR="00520E47" w:rsidRPr="002B0754" w:rsidRDefault="00520E47" w:rsidP="004119BC">
                        <w:pPr>
                          <w:pStyle w:val="Tracks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</w:pPr>
                        <w:r w:rsidRPr="002B0754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6"/>
                            <w:lang w:val="el-GR"/>
                          </w:rPr>
                          <w:t>Σωρού 74, Μαρούσι</w:t>
                        </w:r>
                      </w:p>
                    </w:tc>
                  </w:tr>
                </w:tbl>
                <w:p w:rsidR="00520E47" w:rsidRPr="00DD58ED" w:rsidRDefault="00520E47" w:rsidP="00520E47">
                  <w:pPr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4B7FD0"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-60071</wp:posOffset>
            </wp:positionH>
            <wp:positionV relativeFrom="paragraph">
              <wp:posOffset>-719328</wp:posOffset>
            </wp:positionV>
            <wp:extent cx="3084576" cy="1316736"/>
            <wp:effectExtent l="0" t="0" r="0" b="0"/>
            <wp:wrapNone/>
            <wp:docPr id="1" name="Picture 0" descr="LOGO_AMC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C_GR.png"/>
                    <pic:cNvPicPr/>
                  </pic:nvPicPr>
                  <pic:blipFill>
                    <a:blip r:embed="rId8" cstate="print"/>
                    <a:srcRect l="13833" t="30159" r="19476" b="29630"/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6AC" w:rsidRPr="00C05330" w:rsidRDefault="001B26AC"/>
    <w:p w:rsidR="001B26AC" w:rsidRPr="00C05330" w:rsidRDefault="001B26AC"/>
    <w:p w:rsidR="001B26AC" w:rsidRPr="00C05330" w:rsidRDefault="001B26AC"/>
    <w:p w:rsidR="001B26AC" w:rsidRPr="00C05330" w:rsidRDefault="001B26AC"/>
    <w:p w:rsidR="001B26AC" w:rsidRDefault="001B26AC">
      <w:pPr>
        <w:rPr>
          <w:lang w:val="el-GR"/>
        </w:rPr>
      </w:pPr>
    </w:p>
    <w:p w:rsidR="008A28CB" w:rsidRPr="008A28CB" w:rsidRDefault="008A28CB">
      <w:pPr>
        <w:rPr>
          <w:lang w:val="el-GR"/>
        </w:rPr>
      </w:pPr>
    </w:p>
    <w:p w:rsidR="00E35215" w:rsidRDefault="00E35215">
      <w:pPr>
        <w:rPr>
          <w:b/>
          <w:lang w:val="el-GR"/>
        </w:rPr>
      </w:pPr>
    </w:p>
    <w:p w:rsidR="008A28CB" w:rsidRDefault="008A28CB">
      <w:pPr>
        <w:rPr>
          <w:b/>
          <w:lang w:val="el-GR"/>
        </w:rPr>
      </w:pPr>
    </w:p>
    <w:p w:rsidR="007F0BB3" w:rsidRDefault="00700CE9">
      <w:pPr>
        <w:rPr>
          <w:b/>
          <w:lang w:val="el-GR"/>
        </w:rPr>
      </w:pPr>
      <w:r w:rsidRPr="00700CE9">
        <w:rPr>
          <w:noProof/>
        </w:rPr>
        <w:pict>
          <v:shape id="_x0000_s1034" type="#_x0000_t202" style="position:absolute;margin-left:-2.9pt;margin-top:148.75pt;width:614.45pt;height:177.65pt;z-index:251656192;mso-position-horizontal-relative:page;mso-position-vertical-relative:page" filled="f" stroked="f">
            <v:textbox style="mso-next-textbox:#_x0000_s1034">
              <w:txbxContent>
                <w:p w:rsidR="001B26AC" w:rsidRPr="00171487" w:rsidRDefault="00171487" w:rsidP="00171487">
                  <w:pPr>
                    <w:spacing w:line="360" w:lineRule="auto"/>
                    <w:contextualSpacing/>
                    <w:jc w:val="center"/>
                    <w:rPr>
                      <w:rFonts w:ascii="Segoe UI" w:hAnsi="Segoe UI" w:cs="Segoe UI"/>
                      <w:b/>
                      <w:shadow/>
                      <w:color w:val="943634" w:themeColor="accent2" w:themeShade="BF"/>
                      <w:sz w:val="32"/>
                      <w:szCs w:val="32"/>
                      <w:lang w:val="el-GR"/>
                    </w:rPr>
                  </w:pPr>
                  <w:r w:rsidRPr="00171487">
                    <w:rPr>
                      <w:rFonts w:ascii="Segoe UI" w:hAnsi="Segoe UI" w:cs="Segoe UI"/>
                      <w:b/>
                      <w:shadow/>
                      <w:color w:val="943634" w:themeColor="accent2" w:themeShade="BF"/>
                      <w:sz w:val="32"/>
                      <w:szCs w:val="32"/>
                      <w:lang w:val="el-GR"/>
                    </w:rPr>
                    <w:t xml:space="preserve">ΦΟΡΜΑ ΣΥΜΜΕΤΟΧΗΣ ΓΙΑ ΤΟ </w:t>
                  </w:r>
                  <w:r w:rsidR="006912B3" w:rsidRPr="00171487">
                    <w:rPr>
                      <w:rFonts w:ascii="Segoe UI" w:hAnsi="Segoe UI" w:cs="Segoe UI"/>
                      <w:b/>
                      <w:shadow/>
                      <w:color w:val="943634" w:themeColor="accent2" w:themeShade="BF"/>
                      <w:sz w:val="32"/>
                      <w:szCs w:val="32"/>
                      <w:lang w:val="el-GR"/>
                    </w:rPr>
                    <w:t>2</w:t>
                  </w:r>
                  <w:r w:rsidR="006912B3" w:rsidRPr="00171487">
                    <w:rPr>
                      <w:rFonts w:ascii="Segoe UI" w:hAnsi="Segoe UI" w:cs="Segoe UI"/>
                      <w:b/>
                      <w:shadow/>
                      <w:color w:val="943634" w:themeColor="accent2" w:themeShade="BF"/>
                      <w:sz w:val="32"/>
                      <w:szCs w:val="32"/>
                      <w:vertAlign w:val="superscript"/>
                      <w:lang w:val="el-GR"/>
                    </w:rPr>
                    <w:t>ο</w:t>
                  </w:r>
                  <w:r w:rsidR="006912B3" w:rsidRPr="00171487">
                    <w:rPr>
                      <w:rFonts w:ascii="Segoe UI" w:hAnsi="Segoe UI" w:cs="Segoe UI"/>
                      <w:b/>
                      <w:shadow/>
                      <w:color w:val="943634" w:themeColor="accent2" w:themeShade="BF"/>
                      <w:sz w:val="32"/>
                      <w:szCs w:val="32"/>
                      <w:lang w:val="el-GR"/>
                    </w:rPr>
                    <w:t xml:space="preserve"> ΣΥΜΠΟΣΙΟ ΕΡΓΟΘΕΡΑΠΕΙΑΣ</w:t>
                  </w:r>
                </w:p>
                <w:p w:rsidR="007F0BB3" w:rsidRPr="002351DB" w:rsidRDefault="007F0BB3" w:rsidP="00520E47">
                  <w:pPr>
                    <w:contextualSpacing/>
                    <w:jc w:val="center"/>
                    <w:rPr>
                      <w:rFonts w:ascii="Segoe UI" w:hAnsi="Segoe UI" w:cs="Segoe UI"/>
                      <w:bCs/>
                      <w:i/>
                      <w:iCs/>
                      <w:shadow/>
                      <w:sz w:val="16"/>
                      <w:szCs w:val="16"/>
                      <w:lang w:val="el-GR"/>
                    </w:rPr>
                  </w:pPr>
                </w:p>
                <w:p w:rsidR="00520E47" w:rsidRPr="002351DB" w:rsidRDefault="00520E47" w:rsidP="00520E47">
                  <w:pPr>
                    <w:contextualSpacing/>
                    <w:jc w:val="center"/>
                    <w:rPr>
                      <w:rFonts w:ascii="Segoe UI" w:hAnsi="Segoe UI" w:cs="Segoe UI"/>
                      <w:shadow/>
                      <w:sz w:val="30"/>
                      <w:szCs w:val="30"/>
                      <w:lang w:val="el-GR"/>
                    </w:rPr>
                  </w:pPr>
                  <w:r w:rsidRPr="002351DB">
                    <w:rPr>
                      <w:rFonts w:ascii="Segoe UI" w:hAnsi="Segoe UI" w:cs="Segoe UI"/>
                      <w:bCs/>
                      <w:i/>
                      <w:iCs/>
                      <w:shadow/>
                      <w:sz w:val="30"/>
                      <w:szCs w:val="30"/>
                      <w:lang w:val="el-GR"/>
                    </w:rPr>
                    <w:t xml:space="preserve">«Η σπουδαιότητα της Επιστήμης του Έργου στη κλινική </w:t>
                  </w:r>
                </w:p>
                <w:p w:rsidR="00B642E6" w:rsidRPr="002351DB" w:rsidRDefault="009B0897" w:rsidP="00520E47">
                  <w:pPr>
                    <w:contextualSpacing/>
                    <w:jc w:val="center"/>
                    <w:rPr>
                      <w:rFonts w:ascii="Segoe UI" w:hAnsi="Segoe UI" w:cs="Segoe UI"/>
                      <w:i/>
                      <w:iCs/>
                      <w:shadow/>
                      <w:sz w:val="30"/>
                      <w:szCs w:val="30"/>
                      <w:lang w:val="el-GR"/>
                    </w:rPr>
                  </w:pPr>
                  <w:r>
                    <w:rPr>
                      <w:rFonts w:ascii="Segoe UI" w:hAnsi="Segoe UI" w:cs="Segoe UI"/>
                      <w:bCs/>
                      <w:i/>
                      <w:iCs/>
                      <w:shadow/>
                      <w:sz w:val="30"/>
                      <w:szCs w:val="30"/>
                      <w:lang w:val="el-GR"/>
                    </w:rPr>
                    <w:t>π</w:t>
                  </w:r>
                  <w:r w:rsidR="00520E47" w:rsidRPr="002351DB">
                    <w:rPr>
                      <w:rFonts w:ascii="Segoe UI" w:hAnsi="Segoe UI" w:cs="Segoe UI"/>
                      <w:bCs/>
                      <w:i/>
                      <w:iCs/>
                      <w:shadow/>
                      <w:sz w:val="30"/>
                      <w:szCs w:val="30"/>
                      <w:lang w:val="el-GR"/>
                    </w:rPr>
                    <w:t>ρακτική της Εργοθεραπείας με τεκμηρίωση»</w:t>
                  </w:r>
                  <w:r w:rsidR="00520E47" w:rsidRPr="002351DB">
                    <w:rPr>
                      <w:rFonts w:ascii="Segoe UI" w:hAnsi="Segoe UI" w:cs="Segoe UI"/>
                      <w:i/>
                      <w:iCs/>
                      <w:shadow/>
                      <w:sz w:val="30"/>
                      <w:szCs w:val="30"/>
                      <w:lang w:val="el-GR"/>
                    </w:rPr>
                    <w:t xml:space="preserve"> </w:t>
                  </w:r>
                </w:p>
                <w:p w:rsidR="004B7FD0" w:rsidRPr="009B0897" w:rsidRDefault="004B7FD0" w:rsidP="00520E47">
                  <w:pPr>
                    <w:contextualSpacing/>
                    <w:jc w:val="center"/>
                    <w:rPr>
                      <w:rFonts w:ascii="Segoe UI" w:hAnsi="Segoe UI" w:cs="Segoe UI"/>
                      <w:b/>
                      <w:i/>
                      <w:iCs/>
                      <w:shadow/>
                      <w:sz w:val="30"/>
                      <w:szCs w:val="30"/>
                      <w:lang w:val="el-GR"/>
                    </w:rPr>
                  </w:pPr>
                </w:p>
                <w:p w:rsidR="004B7FD0" w:rsidRPr="002351DB" w:rsidRDefault="004B7FD0" w:rsidP="00520E47">
                  <w:pPr>
                    <w:contextualSpacing/>
                    <w:jc w:val="center"/>
                    <w:rPr>
                      <w:rFonts w:ascii="Segoe UI" w:hAnsi="Segoe UI" w:cs="Segoe UI"/>
                      <w:b/>
                      <w:i/>
                      <w:iCs/>
                      <w:sz w:val="26"/>
                      <w:szCs w:val="26"/>
                      <w:lang w:val="el-GR"/>
                    </w:rPr>
                  </w:pPr>
                  <w:r w:rsidRPr="002351DB">
                    <w:rPr>
                      <w:rFonts w:ascii="Segoe UI" w:hAnsi="Segoe UI" w:cs="Segoe UI"/>
                      <w:b/>
                      <w:i/>
                      <w:iCs/>
                      <w:sz w:val="26"/>
                      <w:szCs w:val="26"/>
                      <w:lang w:val="el-GR"/>
                    </w:rPr>
                    <w:t>Προσκεκλημένη Ομιλήτρια</w:t>
                  </w:r>
                </w:p>
                <w:p w:rsidR="004B7FD0" w:rsidRPr="000557C2" w:rsidRDefault="004B7FD0" w:rsidP="004B7FD0">
                  <w:pPr>
                    <w:contextualSpacing/>
                    <w:jc w:val="center"/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  <w:lang w:val="el-GR"/>
                    </w:rPr>
                  </w:pPr>
                  <w:r w:rsidRPr="002351DB">
                    <w:rPr>
                      <w:rFonts w:ascii="Segoe UI" w:hAnsi="Segoe UI" w:cs="Segoe UI"/>
                      <w:bCs/>
                      <w:i/>
                      <w:iCs/>
                      <w:sz w:val="25"/>
                      <w:szCs w:val="25"/>
                      <w:lang w:val="el-GR"/>
                    </w:rPr>
                    <w:t>Καθ</w:t>
                  </w:r>
                  <w:r w:rsidRPr="000557C2">
                    <w:rPr>
                      <w:rFonts w:ascii="Segoe UI" w:hAnsi="Segoe UI" w:cs="Segoe UI"/>
                      <w:bCs/>
                      <w:i/>
                      <w:iCs/>
                      <w:sz w:val="25"/>
                      <w:szCs w:val="25"/>
                      <w:lang w:val="el-GR"/>
                    </w:rPr>
                    <w:t xml:space="preserve">. </w:t>
                  </w:r>
                  <w:r w:rsidRPr="002351DB">
                    <w:rPr>
                      <w:rFonts w:ascii="Segoe UI" w:hAnsi="Segoe UI" w:cs="Segoe UI"/>
                      <w:bCs/>
                      <w:i/>
                      <w:iCs/>
                      <w:sz w:val="25"/>
                      <w:szCs w:val="25"/>
                    </w:rPr>
                    <w:t>Erna</w:t>
                  </w:r>
                  <w:r w:rsidRPr="000557C2">
                    <w:rPr>
                      <w:rFonts w:ascii="Segoe UI" w:hAnsi="Segoe UI" w:cs="Segoe UI"/>
                      <w:bCs/>
                      <w:i/>
                      <w:iCs/>
                      <w:sz w:val="25"/>
                      <w:szCs w:val="25"/>
                      <w:lang w:val="el-GR"/>
                    </w:rPr>
                    <w:t xml:space="preserve"> </w:t>
                  </w:r>
                  <w:r w:rsidRPr="002351DB">
                    <w:rPr>
                      <w:rFonts w:ascii="Segoe UI" w:hAnsi="Segoe UI" w:cs="Segoe UI"/>
                      <w:bCs/>
                      <w:i/>
                      <w:iCs/>
                      <w:sz w:val="25"/>
                      <w:szCs w:val="25"/>
                    </w:rPr>
                    <w:t>Blanche</w:t>
                  </w:r>
                  <w:r w:rsidRPr="000557C2">
                    <w:rPr>
                      <w:rFonts w:ascii="Segoe UI" w:hAnsi="Segoe UI" w:cs="Segoe UI"/>
                      <w:bCs/>
                      <w:i/>
                      <w:iCs/>
                      <w:sz w:val="22"/>
                      <w:szCs w:val="22"/>
                      <w:lang w:val="el-GR"/>
                    </w:rPr>
                    <w:t xml:space="preserve"> </w:t>
                  </w:r>
                  <w:r w:rsidRPr="002351DB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PhD</w:t>
                  </w:r>
                  <w:r w:rsidRPr="000557C2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2351DB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OTR</w:t>
                  </w:r>
                  <w:r w:rsidRPr="000557C2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  <w:lang w:val="el-GR"/>
                    </w:rPr>
                    <w:t>/</w:t>
                  </w:r>
                  <w:r w:rsidRPr="002351DB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L</w:t>
                  </w:r>
                  <w:r w:rsidRPr="000557C2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2351DB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>FAOTA</w:t>
                  </w:r>
                  <w:r w:rsidRPr="000557C2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4B7FD0" w:rsidRPr="002351DB" w:rsidRDefault="004B7FD0" w:rsidP="004B7FD0">
                  <w:pPr>
                    <w:contextualSpacing/>
                    <w:jc w:val="center"/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</w:pPr>
                  <w:r w:rsidRPr="000557C2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  <w:lang w:val="el-GR"/>
                    </w:rPr>
                    <w:t xml:space="preserve"> </w:t>
                  </w:r>
                  <w:r w:rsidRPr="002351DB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 xml:space="preserve">Director of the Post-Professional Master’s Program </w:t>
                  </w:r>
                </w:p>
                <w:p w:rsidR="00CB3614" w:rsidRPr="002351DB" w:rsidRDefault="004B7FD0" w:rsidP="00171487">
                  <w:pPr>
                    <w:contextualSpacing/>
                    <w:jc w:val="center"/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</w:pPr>
                  <w:r w:rsidRPr="002351DB">
                    <w:rPr>
                      <w:rFonts w:ascii="Segoe UI" w:hAnsi="Segoe UI" w:cs="Segoe UI"/>
                      <w:i/>
                      <w:iCs/>
                      <w:sz w:val="22"/>
                      <w:szCs w:val="22"/>
                    </w:rPr>
                    <w:t xml:space="preserve">Associate Professor of Clinical Occupational Therapy University of Southern California, U.S.A. </w:t>
                  </w:r>
                </w:p>
              </w:txbxContent>
            </v:textbox>
            <w10:wrap anchorx="page" anchory="page"/>
          </v:shape>
        </w:pict>
      </w:r>
    </w:p>
    <w:p w:rsidR="007F0BB3" w:rsidRPr="007F0BB3" w:rsidRDefault="007F0BB3">
      <w:pPr>
        <w:rPr>
          <w:b/>
          <w:lang w:val="el-GR"/>
        </w:rPr>
      </w:pPr>
    </w:p>
    <w:p w:rsidR="00402C59" w:rsidRDefault="00402C59">
      <w:pPr>
        <w:rPr>
          <w:b/>
          <w:lang w:val="el-GR"/>
        </w:rPr>
      </w:pPr>
    </w:p>
    <w:p w:rsidR="00374151" w:rsidRDefault="00374151">
      <w:pPr>
        <w:rPr>
          <w:b/>
          <w:lang w:val="el-GR"/>
        </w:rPr>
      </w:pPr>
    </w:p>
    <w:p w:rsidR="00374151" w:rsidRDefault="00374151">
      <w:pPr>
        <w:rPr>
          <w:b/>
          <w:lang w:val="el-GR"/>
        </w:rPr>
      </w:pPr>
    </w:p>
    <w:p w:rsidR="00374151" w:rsidRDefault="00374151">
      <w:pPr>
        <w:rPr>
          <w:b/>
          <w:lang w:val="el-GR"/>
        </w:rPr>
      </w:pPr>
    </w:p>
    <w:p w:rsidR="00374151" w:rsidRDefault="00374151">
      <w:pPr>
        <w:rPr>
          <w:b/>
          <w:lang w:val="el-GR"/>
        </w:rPr>
      </w:pPr>
    </w:p>
    <w:p w:rsidR="00374151" w:rsidRDefault="00374151">
      <w:pPr>
        <w:rPr>
          <w:b/>
        </w:rPr>
      </w:pPr>
    </w:p>
    <w:p w:rsidR="008111D0" w:rsidRPr="008111D0" w:rsidRDefault="008111D0" w:rsidP="00374151">
      <w:pPr>
        <w:jc w:val="both"/>
        <w:rPr>
          <w:rFonts w:ascii="Segoe UI" w:hAnsi="Segoe UI" w:cs="Segoe UI"/>
          <w:b/>
          <w:color w:val="262626" w:themeColor="text1" w:themeTint="D9"/>
          <w:sz w:val="10"/>
          <w:lang w:val="el-GR"/>
        </w:rPr>
      </w:pPr>
    </w:p>
    <w:p w:rsidR="007647CC" w:rsidRDefault="007647CC" w:rsidP="002C72C4">
      <w:pPr>
        <w:jc w:val="both"/>
        <w:rPr>
          <w:rFonts w:ascii="Segoe UI" w:hAnsi="Segoe UI" w:cs="Segoe UI"/>
          <w:color w:val="262626" w:themeColor="text1" w:themeTint="D9"/>
          <w:sz w:val="22"/>
          <w:lang w:val="el-GR"/>
        </w:rPr>
      </w:pPr>
    </w:p>
    <w:p w:rsidR="007647CC" w:rsidRDefault="007647CC" w:rsidP="002C72C4">
      <w:pPr>
        <w:jc w:val="both"/>
        <w:rPr>
          <w:rFonts w:ascii="Segoe UI" w:hAnsi="Segoe UI" w:cs="Segoe UI"/>
          <w:color w:val="262626" w:themeColor="text1" w:themeTint="D9"/>
          <w:sz w:val="22"/>
          <w:lang w:val="el-GR"/>
        </w:rPr>
      </w:pPr>
    </w:p>
    <w:p w:rsidR="00B642E6" w:rsidRPr="00B642E6" w:rsidRDefault="00B642E6" w:rsidP="007647CC">
      <w:pPr>
        <w:spacing w:before="120" w:after="120"/>
        <w:jc w:val="both"/>
        <w:rPr>
          <w:rFonts w:ascii="Segoe UI" w:hAnsi="Segoe UI" w:cs="Segoe UI"/>
          <w:color w:val="262626" w:themeColor="text1" w:themeTint="D9"/>
          <w:sz w:val="6"/>
          <w:lang w:val="el-GR"/>
        </w:rPr>
      </w:pPr>
    </w:p>
    <w:p w:rsidR="00CB3614" w:rsidRDefault="00CB3614" w:rsidP="007647CC">
      <w:pPr>
        <w:spacing w:before="120" w:after="120"/>
        <w:jc w:val="both"/>
        <w:rPr>
          <w:rFonts w:ascii="Segoe UI" w:hAnsi="Segoe UI" w:cs="Segoe UI"/>
          <w:color w:val="262626" w:themeColor="text1" w:themeTint="D9"/>
          <w:sz w:val="22"/>
          <w:lang w:val="el-GR"/>
        </w:rPr>
      </w:pPr>
    </w:p>
    <w:p w:rsidR="004B7FD0" w:rsidRPr="008A28CB" w:rsidRDefault="004B7FD0" w:rsidP="007647CC">
      <w:pPr>
        <w:spacing w:before="120" w:after="120"/>
        <w:jc w:val="both"/>
        <w:rPr>
          <w:rFonts w:ascii="Segoe UI" w:hAnsi="Segoe UI" w:cs="Segoe UI"/>
          <w:color w:val="262626" w:themeColor="text1" w:themeTint="D9"/>
          <w:sz w:val="22"/>
          <w:lang w:val="el-GR"/>
        </w:rPr>
      </w:pPr>
    </w:p>
    <w:p w:rsidR="00171487" w:rsidRDefault="00171487" w:rsidP="007647CC">
      <w:pPr>
        <w:spacing w:before="120" w:after="120"/>
        <w:jc w:val="both"/>
        <w:rPr>
          <w:rFonts w:ascii="Segoe UI" w:hAnsi="Segoe UI" w:cs="Segoe UI"/>
          <w:color w:val="262626" w:themeColor="text1" w:themeTint="D9"/>
          <w:sz w:val="22"/>
          <w:lang w:val="el-GR"/>
        </w:rPr>
      </w:pPr>
    </w:p>
    <w:p w:rsidR="00374151" w:rsidRDefault="007647CC" w:rsidP="007647CC">
      <w:pPr>
        <w:spacing w:before="120" w:after="120"/>
        <w:jc w:val="both"/>
        <w:rPr>
          <w:rFonts w:ascii="Segoe UI" w:hAnsi="Segoe UI" w:cs="Segoe UI"/>
          <w:color w:val="262626" w:themeColor="text1" w:themeTint="D9"/>
          <w:sz w:val="22"/>
          <w:lang w:val="el-GR"/>
        </w:rPr>
      </w:pPr>
      <w:r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Για τη συμμετοχή σας, είναι </w:t>
      </w:r>
      <w:r w:rsidRPr="007647CC">
        <w:rPr>
          <w:rFonts w:ascii="Segoe UI" w:hAnsi="Segoe UI" w:cs="Segoe UI"/>
          <w:b/>
          <w:color w:val="262626" w:themeColor="text1" w:themeTint="D9"/>
          <w:sz w:val="22"/>
          <w:lang w:val="el-GR"/>
        </w:rPr>
        <w:t>ΑΠΑΡΑΙΤΗΤΟ</w:t>
      </w:r>
      <w:r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 να</w:t>
      </w:r>
      <w:r w:rsidR="00374151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 συμπληρώσετε την παρούσα φόρμα και </w:t>
      </w:r>
      <w:r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να </w:t>
      </w:r>
      <w:r w:rsidR="00374151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>την αποστείλε</w:t>
      </w:r>
      <w:r w:rsidR="00370F56"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τε </w:t>
      </w:r>
      <w:r w:rsidR="00374151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ηλεκτρονικά </w:t>
      </w:r>
      <w:r w:rsidR="00374151" w:rsidRPr="00CB3614">
        <w:rPr>
          <w:rFonts w:ascii="Segoe UI" w:hAnsi="Segoe UI" w:cs="Segoe UI"/>
          <w:sz w:val="22"/>
          <w:lang w:val="el-GR"/>
        </w:rPr>
        <w:t xml:space="preserve">στο </w:t>
      </w:r>
      <w:r w:rsidR="00374151" w:rsidRPr="00CB3614">
        <w:rPr>
          <w:rFonts w:ascii="Segoe UI" w:hAnsi="Segoe UI" w:cs="Segoe UI"/>
          <w:sz w:val="22"/>
        </w:rPr>
        <w:t>e</w:t>
      </w:r>
      <w:r w:rsidR="00374151" w:rsidRPr="00CB3614">
        <w:rPr>
          <w:rFonts w:ascii="Segoe UI" w:hAnsi="Segoe UI" w:cs="Segoe UI"/>
          <w:sz w:val="22"/>
          <w:lang w:val="el-GR"/>
        </w:rPr>
        <w:t>-</w:t>
      </w:r>
      <w:r w:rsidR="00374151" w:rsidRPr="00B54A80">
        <w:rPr>
          <w:rFonts w:ascii="Segoe UI" w:hAnsi="Segoe UI" w:cs="Segoe UI"/>
          <w:sz w:val="22"/>
        </w:rPr>
        <w:t>mail</w:t>
      </w:r>
      <w:r w:rsidR="00374151" w:rsidRPr="00B54A80">
        <w:rPr>
          <w:rFonts w:ascii="Segoe UI" w:hAnsi="Segoe UI" w:cs="Segoe UI"/>
          <w:sz w:val="22"/>
          <w:lang w:val="el-GR"/>
        </w:rPr>
        <w:t xml:space="preserve">: </w:t>
      </w:r>
      <w:hyperlink r:id="rId9" w:history="1"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</w:rPr>
          <w:t>npsilaki</w:t>
        </w:r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  <w:lang w:val="el-GR"/>
          </w:rPr>
          <w:t>@</w:t>
        </w:r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</w:rPr>
          <w:t>metropolitan</w:t>
        </w:r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  <w:lang w:val="el-GR"/>
          </w:rPr>
          <w:t>.</w:t>
        </w:r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</w:rPr>
          <w:t>edu</w:t>
        </w:r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  <w:lang w:val="el-GR"/>
          </w:rPr>
          <w:t>.</w:t>
        </w:r>
        <w:r w:rsidR="00520E47" w:rsidRPr="00B54A80">
          <w:rPr>
            <w:rStyle w:val="Hyperlink"/>
            <w:rFonts w:ascii="Segoe UI" w:hAnsi="Segoe UI" w:cs="Segoe UI"/>
            <w:b/>
            <w:color w:val="auto"/>
            <w:sz w:val="22"/>
            <w:u w:val="none"/>
          </w:rPr>
          <w:t>gr</w:t>
        </w:r>
      </w:hyperlink>
      <w:r w:rsidR="00374151" w:rsidRPr="00B54A80">
        <w:rPr>
          <w:rFonts w:ascii="Segoe UI" w:hAnsi="Segoe UI" w:cs="Segoe UI"/>
          <w:sz w:val="22"/>
          <w:lang w:val="el-GR"/>
        </w:rPr>
        <w:t xml:space="preserve"> </w:t>
      </w:r>
      <w:r w:rsidR="0066254E" w:rsidRPr="00B54A80">
        <w:rPr>
          <w:rFonts w:ascii="Segoe UI" w:hAnsi="Segoe UI" w:cs="Segoe UI"/>
          <w:sz w:val="22"/>
          <w:lang w:val="el-GR"/>
        </w:rPr>
        <w:t xml:space="preserve">είτε </w:t>
      </w:r>
      <w:r w:rsidR="00374151" w:rsidRPr="00B54A80">
        <w:rPr>
          <w:rFonts w:ascii="Segoe UI" w:hAnsi="Segoe UI" w:cs="Segoe UI"/>
          <w:sz w:val="22"/>
          <w:lang w:val="el-GR"/>
        </w:rPr>
        <w:t>στο</w:t>
      </w:r>
      <w:r w:rsidR="0066254E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 </w:t>
      </w:r>
      <w:r w:rsidR="0066254E" w:rsidRPr="00503DD4">
        <w:rPr>
          <w:rFonts w:ascii="Segoe UI" w:hAnsi="Segoe UI" w:cs="Segoe UI"/>
          <w:b/>
          <w:color w:val="262626" w:themeColor="text1" w:themeTint="D9"/>
          <w:sz w:val="22"/>
        </w:rPr>
        <w:t>fax</w:t>
      </w:r>
      <w:r w:rsidR="0066254E" w:rsidRPr="00503DD4">
        <w:rPr>
          <w:rFonts w:ascii="Segoe UI" w:hAnsi="Segoe UI" w:cs="Segoe UI"/>
          <w:b/>
          <w:color w:val="262626" w:themeColor="text1" w:themeTint="D9"/>
          <w:sz w:val="22"/>
          <w:lang w:val="el-GR"/>
        </w:rPr>
        <w:t xml:space="preserve"> 210 </w:t>
      </w:r>
      <w:r w:rsidR="00374151" w:rsidRPr="00503DD4">
        <w:rPr>
          <w:rFonts w:ascii="Segoe UI" w:hAnsi="Segoe UI" w:cs="Segoe UI"/>
          <w:b/>
          <w:color w:val="262626" w:themeColor="text1" w:themeTint="D9"/>
          <w:sz w:val="22"/>
          <w:lang w:val="el-GR"/>
        </w:rPr>
        <w:t>6199320</w:t>
      </w:r>
      <w:r w:rsidR="00374151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, </w:t>
      </w:r>
      <w:r w:rsidR="00374151" w:rsidRPr="008111D0">
        <w:rPr>
          <w:rFonts w:ascii="Segoe UI" w:hAnsi="Segoe UI" w:cs="Segoe UI"/>
          <w:color w:val="262626" w:themeColor="text1" w:themeTint="D9"/>
          <w:sz w:val="22"/>
          <w:u w:val="single"/>
          <w:lang w:val="el-GR"/>
        </w:rPr>
        <w:t xml:space="preserve">το αργότερο έως και την </w:t>
      </w:r>
      <w:r w:rsidR="00521727" w:rsidRPr="00521727">
        <w:rPr>
          <w:rFonts w:ascii="Segoe UI" w:hAnsi="Segoe UI" w:cs="Segoe UI"/>
          <w:color w:val="262626" w:themeColor="text1" w:themeTint="D9"/>
          <w:sz w:val="22"/>
          <w:u w:val="single"/>
          <w:lang w:val="el-GR"/>
        </w:rPr>
        <w:t>5</w:t>
      </w:r>
      <w:r>
        <w:rPr>
          <w:rFonts w:ascii="Segoe UI" w:hAnsi="Segoe UI" w:cs="Segoe UI"/>
          <w:color w:val="262626" w:themeColor="text1" w:themeTint="D9"/>
          <w:sz w:val="22"/>
          <w:u w:val="single"/>
          <w:lang w:val="el-GR"/>
        </w:rPr>
        <w:t>/</w:t>
      </w:r>
      <w:r w:rsidR="00521727" w:rsidRPr="004B7FD0">
        <w:rPr>
          <w:rFonts w:ascii="Segoe UI" w:hAnsi="Segoe UI" w:cs="Segoe UI"/>
          <w:color w:val="262626" w:themeColor="text1" w:themeTint="D9"/>
          <w:sz w:val="22"/>
          <w:u w:val="single"/>
          <w:lang w:val="el-GR"/>
        </w:rPr>
        <w:t>6</w:t>
      </w:r>
      <w:r w:rsidR="00374151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>.</w:t>
      </w:r>
      <w:r w:rsidR="003C61F9" w:rsidRPr="008111D0">
        <w:rPr>
          <w:rFonts w:ascii="Segoe UI" w:hAnsi="Segoe UI" w:cs="Segoe UI"/>
          <w:color w:val="262626" w:themeColor="text1" w:themeTint="D9"/>
          <w:sz w:val="22"/>
          <w:lang w:val="el-GR"/>
        </w:rPr>
        <w:t xml:space="preserve"> </w:t>
      </w:r>
    </w:p>
    <w:p w:rsidR="00CB3614" w:rsidRPr="002C72C4" w:rsidRDefault="00CB3614" w:rsidP="007647CC">
      <w:pPr>
        <w:spacing w:before="120" w:after="120"/>
        <w:jc w:val="both"/>
        <w:rPr>
          <w:color w:val="000000"/>
          <w:lang w:val="el-GR"/>
        </w:rPr>
      </w:pPr>
    </w:p>
    <w:p w:rsidR="00374151" w:rsidRPr="00B642E6" w:rsidRDefault="00374151" w:rsidP="00374151">
      <w:pPr>
        <w:jc w:val="both"/>
        <w:rPr>
          <w:rFonts w:ascii="Segoe UI" w:hAnsi="Segoe UI" w:cs="Segoe UI"/>
          <w:b/>
          <w:sz w:val="2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827"/>
        <w:gridCol w:w="709"/>
        <w:gridCol w:w="3969"/>
      </w:tblGrid>
      <w:tr w:rsidR="00374151" w:rsidRPr="007647CC" w:rsidTr="004B7FD0">
        <w:tc>
          <w:tcPr>
            <w:tcW w:w="11023" w:type="dxa"/>
            <w:gridSpan w:val="4"/>
            <w:shd w:val="clear" w:color="auto" w:fill="943634" w:themeFill="accent2" w:themeFillShade="BF"/>
          </w:tcPr>
          <w:p w:rsidR="00374151" w:rsidRPr="007647CC" w:rsidRDefault="00374151" w:rsidP="00374151">
            <w:pPr>
              <w:spacing w:before="120" w:after="120"/>
              <w:jc w:val="center"/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el-GR"/>
              </w:rPr>
            </w:pPr>
            <w:r w:rsidRPr="007647CC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  <w:lang w:val="el-GR"/>
              </w:rPr>
              <w:t>ΣΤΟΙΧΕΙΑ ΕΠΙΚΟΙΝΩΝΙΑΣ</w:t>
            </w:r>
          </w:p>
        </w:tc>
      </w:tr>
      <w:tr w:rsidR="00374151" w:rsidRPr="007647CC" w:rsidTr="004B7FD0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374151" w:rsidRPr="007647CC" w:rsidRDefault="00374151" w:rsidP="004B7FD0">
            <w:pPr>
              <w:spacing w:before="120" w:after="120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  <w:t>ΟΝΟΜΑΤΕΠΩΝΥΜΟ</w:t>
            </w: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</w:tcPr>
          <w:p w:rsidR="00D30235" w:rsidRPr="007647CC" w:rsidRDefault="00D30235" w:rsidP="007647CC">
            <w:pPr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374151" w:rsidRPr="007647CC" w:rsidTr="004B7FD0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374151" w:rsidRPr="007647CC" w:rsidRDefault="008111D0" w:rsidP="004B7FD0">
            <w:pPr>
              <w:spacing w:before="120" w:after="120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  <w:t>ΕΠΑΓΓΕΛΜΑ</w:t>
            </w:r>
            <w:r w:rsidR="00374151"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  <w:t>/ ΙΔΙΟΤΗΤΑ</w:t>
            </w:r>
            <w:r w:rsidR="00374151"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</w:tcPr>
          <w:p w:rsidR="00374151" w:rsidRPr="00171487" w:rsidRDefault="00374151" w:rsidP="007647CC">
            <w:pPr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  <w:lang w:val="el-GR"/>
              </w:rPr>
            </w:pPr>
          </w:p>
        </w:tc>
      </w:tr>
      <w:tr w:rsidR="00374151" w:rsidRPr="007647CC" w:rsidTr="00171487">
        <w:trPr>
          <w:trHeight w:val="666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374151" w:rsidRPr="007647CC" w:rsidRDefault="00374151" w:rsidP="004B7FD0">
            <w:pPr>
              <w:spacing w:before="120" w:after="120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  <w:t>ΦΟΡΕΑΣ / ΕΤΑΙΡΙΑ</w:t>
            </w: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</w:tcPr>
          <w:p w:rsidR="002A1CE7" w:rsidRPr="00171487" w:rsidRDefault="002A1CE7" w:rsidP="007647CC">
            <w:pPr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  <w:lang w:val="el-GR"/>
              </w:rPr>
            </w:pPr>
          </w:p>
        </w:tc>
      </w:tr>
      <w:tr w:rsidR="00374151" w:rsidRPr="007647CC" w:rsidTr="00171487">
        <w:trPr>
          <w:trHeight w:val="69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374151" w:rsidRPr="007647CC" w:rsidRDefault="00374151" w:rsidP="004B7FD0">
            <w:pPr>
              <w:spacing w:before="120" w:after="120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  <w:t>ΔΙΕΥΘΥΝΣΗ</w:t>
            </w: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</w:tcPr>
          <w:p w:rsidR="00374151" w:rsidRPr="00171487" w:rsidRDefault="00374151" w:rsidP="007647CC">
            <w:pPr>
              <w:spacing w:before="120" w:after="120"/>
              <w:jc w:val="both"/>
              <w:rPr>
                <w:rFonts w:ascii="Segoe UI" w:hAnsi="Segoe UI" w:cs="Segoe UI"/>
                <w:b/>
                <w:sz w:val="22"/>
                <w:szCs w:val="22"/>
                <w:lang w:val="el-GR"/>
              </w:rPr>
            </w:pPr>
          </w:p>
        </w:tc>
      </w:tr>
      <w:tr w:rsidR="00374151" w:rsidRPr="007647CC" w:rsidTr="004B7FD0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374151" w:rsidRPr="007647CC" w:rsidRDefault="00374151" w:rsidP="004B7FD0">
            <w:pPr>
              <w:spacing w:before="120" w:after="120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  <w:t>ΤΗΛ</w:t>
            </w: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:rsidR="00374151" w:rsidRPr="007647CC" w:rsidRDefault="00374151" w:rsidP="007647CC">
            <w:pPr>
              <w:spacing w:before="120" w:after="120"/>
              <w:jc w:val="both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374151" w:rsidRPr="007647CC" w:rsidRDefault="00374151" w:rsidP="007647CC">
            <w:pPr>
              <w:spacing w:before="120" w:after="120"/>
              <w:jc w:val="both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KIN:</w:t>
            </w:r>
          </w:p>
        </w:tc>
        <w:tc>
          <w:tcPr>
            <w:tcW w:w="3969" w:type="dxa"/>
          </w:tcPr>
          <w:p w:rsidR="00374151" w:rsidRPr="007647CC" w:rsidRDefault="00374151" w:rsidP="007647CC">
            <w:pPr>
              <w:spacing w:before="120" w:after="120"/>
              <w:jc w:val="both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</w:pPr>
          </w:p>
        </w:tc>
      </w:tr>
      <w:tr w:rsidR="007647CC" w:rsidRPr="007647CC" w:rsidTr="004B7FD0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7647CC" w:rsidRPr="007647CC" w:rsidRDefault="007647CC" w:rsidP="004B7FD0">
            <w:pPr>
              <w:spacing w:before="120" w:after="120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</w:pPr>
            <w:r w:rsidRPr="007647CC"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</w:rPr>
              <w:t>E-MAIL:</w:t>
            </w:r>
          </w:p>
        </w:tc>
        <w:tc>
          <w:tcPr>
            <w:tcW w:w="8505" w:type="dxa"/>
            <w:gridSpan w:val="3"/>
          </w:tcPr>
          <w:p w:rsidR="007647CC" w:rsidRPr="007647CC" w:rsidRDefault="007647CC" w:rsidP="007647CC">
            <w:pPr>
              <w:spacing w:before="120" w:after="120"/>
              <w:jc w:val="both"/>
              <w:rPr>
                <w:rFonts w:ascii="Segoe UI" w:hAnsi="Segoe UI" w:cs="Segoe UI"/>
                <w:b/>
                <w:color w:val="262626" w:themeColor="text1" w:themeTint="D9"/>
                <w:sz w:val="22"/>
                <w:szCs w:val="22"/>
                <w:lang w:val="el-GR"/>
              </w:rPr>
            </w:pPr>
          </w:p>
        </w:tc>
      </w:tr>
    </w:tbl>
    <w:p w:rsidR="007647CC" w:rsidRPr="00180502" w:rsidRDefault="007647CC" w:rsidP="000A4F5D">
      <w:pPr>
        <w:ind w:right="284"/>
        <w:jc w:val="both"/>
        <w:rPr>
          <w:rFonts w:ascii="Segoe UI" w:hAnsi="Segoe UI" w:cs="Segoe UI"/>
          <w:b/>
          <w:sz w:val="10"/>
          <w:lang w:val="el-GR"/>
        </w:rPr>
      </w:pPr>
    </w:p>
    <w:p w:rsidR="003D00C4" w:rsidRDefault="003D00C4" w:rsidP="00CB3614">
      <w:pPr>
        <w:ind w:right="284"/>
        <w:jc w:val="both"/>
        <w:rPr>
          <w:rFonts w:ascii="Segoe UI" w:hAnsi="Segoe UI" w:cs="Segoe UI"/>
          <w:b/>
          <w:sz w:val="20"/>
          <w:lang w:val="el-GR"/>
        </w:rPr>
      </w:pPr>
    </w:p>
    <w:p w:rsidR="007647CC" w:rsidRDefault="007647CC" w:rsidP="000A4F5D">
      <w:pPr>
        <w:ind w:right="284"/>
        <w:jc w:val="both"/>
        <w:rPr>
          <w:rFonts w:ascii="Segoe UI" w:hAnsi="Segoe UI" w:cs="Segoe UI"/>
          <w:b/>
          <w:sz w:val="20"/>
          <w:lang w:val="el-GR"/>
        </w:rPr>
      </w:pPr>
    </w:p>
    <w:p w:rsidR="007647CC" w:rsidRDefault="003D00C4" w:rsidP="003D00C4">
      <w:pPr>
        <w:ind w:right="142"/>
        <w:jc w:val="center"/>
        <w:rPr>
          <w:rFonts w:ascii="Segoe UI" w:hAnsi="Segoe UI" w:cs="Segoe UI"/>
          <w:b/>
          <w:sz w:val="20"/>
          <w:lang w:val="el-GR"/>
        </w:rPr>
      </w:pPr>
      <w:r>
        <w:rPr>
          <w:rFonts w:ascii="Segoe UI" w:hAnsi="Segoe UI" w:cs="Segoe UI"/>
          <w:b/>
          <w:sz w:val="20"/>
          <w:lang w:val="el-GR"/>
        </w:rPr>
        <w:t xml:space="preserve">                                                                                                                               </w:t>
      </w:r>
    </w:p>
    <w:p w:rsidR="007647CC" w:rsidRDefault="007647CC" w:rsidP="003D00C4">
      <w:pPr>
        <w:ind w:right="142"/>
        <w:jc w:val="both"/>
        <w:rPr>
          <w:rFonts w:ascii="Segoe UI" w:hAnsi="Segoe UI" w:cs="Segoe UI"/>
          <w:b/>
          <w:sz w:val="20"/>
          <w:lang w:val="el-GR"/>
        </w:rPr>
      </w:pPr>
    </w:p>
    <w:p w:rsidR="002A1CE7" w:rsidRPr="007647CC" w:rsidRDefault="00700CE9" w:rsidP="003D00C4">
      <w:pPr>
        <w:ind w:right="142"/>
        <w:jc w:val="right"/>
        <w:rPr>
          <w:rFonts w:ascii="Segoe UI" w:hAnsi="Segoe UI" w:cs="Segoe UI"/>
          <w:b/>
          <w:sz w:val="20"/>
          <w:lang w:val="el-GR"/>
        </w:rPr>
      </w:pPr>
      <w:r>
        <w:rPr>
          <w:rFonts w:ascii="Segoe UI" w:hAnsi="Segoe UI" w:cs="Segoe UI"/>
          <w:b/>
          <w:noProof/>
          <w:sz w:val="20"/>
          <w:lang w:val="el-GR" w:eastAsia="el-GR"/>
        </w:rPr>
        <w:pict>
          <v:shape id="_x0000_s1040" type="#_x0000_t202" style="position:absolute;left:0;text-align:left;margin-left:363.8pt;margin-top:680.3pt;width:210.3pt;height:114.65pt;z-index:251661312;mso-position-horizontal-relative:page;mso-position-vertical-relative:page" filled="f" fillcolor="#b2a1c7 [1943]" stroked="f">
            <v:textbox>
              <w:txbxContent>
                <w:p w:rsidR="00CB3614" w:rsidRPr="00F07BA0" w:rsidRDefault="00CB3614" w:rsidP="00CB3614">
                  <w:pPr>
                    <w:contextualSpacing/>
                    <w:jc w:val="right"/>
                    <w:rPr>
                      <w:rFonts w:ascii="Segoe UI" w:hAnsi="Segoe UI" w:cs="Segoe UI"/>
                      <w:b/>
                      <w:sz w:val="24"/>
                      <w:lang w:val="el-GR"/>
                    </w:rPr>
                  </w:pPr>
                  <w:r w:rsidRPr="00F07BA0">
                    <w:rPr>
                      <w:rFonts w:ascii="Segoe UI" w:hAnsi="Segoe UI" w:cs="Segoe UI"/>
                      <w:b/>
                      <w:sz w:val="24"/>
                      <w:lang w:val="el-GR"/>
                    </w:rPr>
                    <w:t xml:space="preserve">ΜΗΤΡΟΠΟΛΙΤΙΚΟ ΚΟΛΛΕΓΙΟ </w:t>
                  </w:r>
                </w:p>
                <w:p w:rsidR="00CB3614" w:rsidRPr="00F07BA0" w:rsidRDefault="00CB3614" w:rsidP="00CB3614">
                  <w:pPr>
                    <w:contextualSpacing/>
                    <w:jc w:val="right"/>
                    <w:rPr>
                      <w:rFonts w:ascii="Segoe UI" w:hAnsi="Segoe UI" w:cs="Segoe UI"/>
                      <w:sz w:val="24"/>
                      <w:lang w:val="el-GR"/>
                    </w:rPr>
                  </w:pPr>
                  <w:r w:rsidRPr="00F07BA0">
                    <w:rPr>
                      <w:rFonts w:ascii="Segoe UI" w:hAnsi="Segoe UI" w:cs="Segoe UI"/>
                      <w:sz w:val="24"/>
                      <w:lang w:val="el-GR"/>
                    </w:rPr>
                    <w:t>Σωρού 74, Μαρούσι 151 25</w:t>
                  </w:r>
                </w:p>
                <w:p w:rsidR="00CB3614" w:rsidRPr="00F07BA0" w:rsidRDefault="00CB3614" w:rsidP="00CB3614">
                  <w:pPr>
                    <w:contextualSpacing/>
                    <w:jc w:val="right"/>
                    <w:rPr>
                      <w:rFonts w:ascii="Segoe UI" w:hAnsi="Segoe UI" w:cs="Segoe UI"/>
                      <w:sz w:val="24"/>
                      <w:lang w:val="el-GR"/>
                    </w:rPr>
                  </w:pPr>
                  <w:r w:rsidRPr="00F07BA0">
                    <w:rPr>
                      <w:rFonts w:ascii="Segoe UI" w:hAnsi="Segoe UI" w:cs="Segoe UI"/>
                      <w:sz w:val="24"/>
                      <w:lang w:val="el-GR"/>
                    </w:rPr>
                    <w:t>Τ: 210 6199891</w:t>
                  </w:r>
                </w:p>
                <w:p w:rsidR="00CB3614" w:rsidRPr="00F07BA0" w:rsidRDefault="00CB3614" w:rsidP="00CB3614">
                  <w:pPr>
                    <w:contextualSpacing/>
                    <w:jc w:val="right"/>
                    <w:rPr>
                      <w:rFonts w:ascii="Segoe UI" w:hAnsi="Segoe UI" w:cs="Segoe UI"/>
                      <w:sz w:val="24"/>
                    </w:rPr>
                  </w:pPr>
                  <w:r w:rsidRPr="00F07BA0">
                    <w:rPr>
                      <w:rFonts w:ascii="Segoe UI" w:hAnsi="Segoe UI" w:cs="Segoe UI"/>
                      <w:sz w:val="24"/>
                    </w:rPr>
                    <w:t>F: 210 6199320</w:t>
                  </w:r>
                </w:p>
                <w:p w:rsidR="00CB3614" w:rsidRPr="00F07BA0" w:rsidRDefault="00CB3614" w:rsidP="00CB3614">
                  <w:pPr>
                    <w:contextualSpacing/>
                    <w:jc w:val="right"/>
                    <w:rPr>
                      <w:rFonts w:ascii="Segoe UI" w:hAnsi="Segoe UI" w:cs="Segoe UI"/>
                      <w:sz w:val="24"/>
                    </w:rPr>
                  </w:pPr>
                  <w:r w:rsidRPr="00F07BA0">
                    <w:rPr>
                      <w:rFonts w:ascii="Segoe UI" w:hAnsi="Segoe UI" w:cs="Segoe UI"/>
                      <w:sz w:val="24"/>
                    </w:rPr>
                    <w:t>E: info@metropolitan.edu.gr</w:t>
                  </w:r>
                </w:p>
                <w:p w:rsidR="00CB3614" w:rsidRPr="00F07BA0" w:rsidRDefault="00CB3614" w:rsidP="00CB3614">
                  <w:pPr>
                    <w:pStyle w:val="ListParagraph"/>
                    <w:jc w:val="right"/>
                    <w:rPr>
                      <w:rFonts w:ascii="Segoe UI" w:hAnsi="Segoe UI" w:cs="Segoe UI"/>
                      <w:b/>
                      <w:color w:val="FFFFFF" w:themeColor="background1"/>
                      <w:sz w:val="24"/>
                    </w:rPr>
                  </w:pPr>
                </w:p>
                <w:p w:rsidR="00CB3614" w:rsidRPr="00F07BA0" w:rsidRDefault="00CB3614" w:rsidP="00CB3614">
                  <w:pPr>
                    <w:jc w:val="right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D00C4">
        <w:rPr>
          <w:rFonts w:ascii="Segoe UI" w:hAnsi="Segoe UI" w:cs="Segoe UI"/>
          <w:b/>
          <w:sz w:val="20"/>
          <w:lang w:val="el-GR"/>
        </w:rPr>
        <w:t xml:space="preserve">       </w:t>
      </w:r>
    </w:p>
    <w:sectPr w:rsidR="002A1CE7" w:rsidRPr="007647CC" w:rsidSect="00180502">
      <w:pgSz w:w="12240" w:h="15840"/>
      <w:pgMar w:top="1440" w:right="474" w:bottom="567" w:left="709" w:header="720" w:footer="3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F9" w:rsidRDefault="00FA6FF9" w:rsidP="002069D3">
      <w:r>
        <w:separator/>
      </w:r>
    </w:p>
  </w:endnote>
  <w:endnote w:type="continuationSeparator" w:id="0">
    <w:p w:rsidR="00FA6FF9" w:rsidRDefault="00FA6FF9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F9" w:rsidRDefault="00FA6FF9" w:rsidP="002069D3">
      <w:r>
        <w:separator/>
      </w:r>
    </w:p>
  </w:footnote>
  <w:footnote w:type="continuationSeparator" w:id="0">
    <w:p w:rsidR="00FA6FF9" w:rsidRDefault="00FA6FF9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470"/>
    <w:multiLevelType w:val="hybridMultilevel"/>
    <w:tmpl w:val="A32EA5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6A02"/>
    <w:multiLevelType w:val="hybridMultilevel"/>
    <w:tmpl w:val="3E3603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noPunctuationKerning/>
  <w:characterSpacingControl w:val="doNotCompress"/>
  <w:savePreviewPicture/>
  <w:hdrShapeDefaults>
    <o:shapedefaults v:ext="edit" spidmax="74754"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1ED4"/>
    <w:rsid w:val="00007273"/>
    <w:rsid w:val="0001378C"/>
    <w:rsid w:val="000557C2"/>
    <w:rsid w:val="00056D5F"/>
    <w:rsid w:val="00061F06"/>
    <w:rsid w:val="00073828"/>
    <w:rsid w:val="00075932"/>
    <w:rsid w:val="000863F2"/>
    <w:rsid w:val="000A1284"/>
    <w:rsid w:val="000A4F5D"/>
    <w:rsid w:val="000A54B3"/>
    <w:rsid w:val="000C3D1F"/>
    <w:rsid w:val="000E6EC2"/>
    <w:rsid w:val="00137E58"/>
    <w:rsid w:val="00142465"/>
    <w:rsid w:val="00171487"/>
    <w:rsid w:val="00180502"/>
    <w:rsid w:val="00197AB8"/>
    <w:rsid w:val="001A7F84"/>
    <w:rsid w:val="001B26AC"/>
    <w:rsid w:val="001B4E19"/>
    <w:rsid w:val="001C3663"/>
    <w:rsid w:val="001D3A53"/>
    <w:rsid w:val="001F62EF"/>
    <w:rsid w:val="002024F4"/>
    <w:rsid w:val="002069D3"/>
    <w:rsid w:val="002351DB"/>
    <w:rsid w:val="00237CC1"/>
    <w:rsid w:val="00240F83"/>
    <w:rsid w:val="00252C7D"/>
    <w:rsid w:val="00256E3B"/>
    <w:rsid w:val="0026139E"/>
    <w:rsid w:val="00271401"/>
    <w:rsid w:val="002A1CE7"/>
    <w:rsid w:val="002C72C4"/>
    <w:rsid w:val="002D2624"/>
    <w:rsid w:val="002D375D"/>
    <w:rsid w:val="002D5011"/>
    <w:rsid w:val="002E6CDD"/>
    <w:rsid w:val="00305383"/>
    <w:rsid w:val="00326BF6"/>
    <w:rsid w:val="003336C9"/>
    <w:rsid w:val="0034053F"/>
    <w:rsid w:val="0034074B"/>
    <w:rsid w:val="0034207A"/>
    <w:rsid w:val="00344FD7"/>
    <w:rsid w:val="00370F56"/>
    <w:rsid w:val="00374151"/>
    <w:rsid w:val="00387111"/>
    <w:rsid w:val="003A4ABB"/>
    <w:rsid w:val="003A5E9B"/>
    <w:rsid w:val="003A7CE6"/>
    <w:rsid w:val="003B3DA2"/>
    <w:rsid w:val="003B7A62"/>
    <w:rsid w:val="003C61F9"/>
    <w:rsid w:val="003D00C4"/>
    <w:rsid w:val="003E0992"/>
    <w:rsid w:val="00402C59"/>
    <w:rsid w:val="00402FCB"/>
    <w:rsid w:val="00406AD1"/>
    <w:rsid w:val="004119BC"/>
    <w:rsid w:val="00434798"/>
    <w:rsid w:val="00435FC5"/>
    <w:rsid w:val="004365D3"/>
    <w:rsid w:val="00440CE9"/>
    <w:rsid w:val="00446717"/>
    <w:rsid w:val="00453BFF"/>
    <w:rsid w:val="00467A20"/>
    <w:rsid w:val="00480F13"/>
    <w:rsid w:val="00497666"/>
    <w:rsid w:val="004A000C"/>
    <w:rsid w:val="004B7FD0"/>
    <w:rsid w:val="004D5E45"/>
    <w:rsid w:val="00503DD4"/>
    <w:rsid w:val="005068EC"/>
    <w:rsid w:val="005202AA"/>
    <w:rsid w:val="00520E47"/>
    <w:rsid w:val="00521727"/>
    <w:rsid w:val="0057116E"/>
    <w:rsid w:val="00584C09"/>
    <w:rsid w:val="0059765F"/>
    <w:rsid w:val="005B4924"/>
    <w:rsid w:val="005B56E5"/>
    <w:rsid w:val="005C320A"/>
    <w:rsid w:val="005D4C91"/>
    <w:rsid w:val="005E4C6B"/>
    <w:rsid w:val="0060067C"/>
    <w:rsid w:val="006072BF"/>
    <w:rsid w:val="0061734D"/>
    <w:rsid w:val="00617A0A"/>
    <w:rsid w:val="00643318"/>
    <w:rsid w:val="0066254E"/>
    <w:rsid w:val="00662B08"/>
    <w:rsid w:val="00665DFC"/>
    <w:rsid w:val="006912B3"/>
    <w:rsid w:val="006C20E5"/>
    <w:rsid w:val="00700CE9"/>
    <w:rsid w:val="007068D6"/>
    <w:rsid w:val="00706923"/>
    <w:rsid w:val="0070794A"/>
    <w:rsid w:val="0071394D"/>
    <w:rsid w:val="00730A5E"/>
    <w:rsid w:val="0073216F"/>
    <w:rsid w:val="0073728C"/>
    <w:rsid w:val="007502EF"/>
    <w:rsid w:val="007647CC"/>
    <w:rsid w:val="00780521"/>
    <w:rsid w:val="00792756"/>
    <w:rsid w:val="007A0F05"/>
    <w:rsid w:val="007A2416"/>
    <w:rsid w:val="007A572F"/>
    <w:rsid w:val="007B3F16"/>
    <w:rsid w:val="007B5395"/>
    <w:rsid w:val="007C23B8"/>
    <w:rsid w:val="007C5A97"/>
    <w:rsid w:val="007F0BB3"/>
    <w:rsid w:val="0080308E"/>
    <w:rsid w:val="00806864"/>
    <w:rsid w:val="008111D0"/>
    <w:rsid w:val="00841ED4"/>
    <w:rsid w:val="008467A1"/>
    <w:rsid w:val="00860F38"/>
    <w:rsid w:val="00861943"/>
    <w:rsid w:val="00864756"/>
    <w:rsid w:val="00867722"/>
    <w:rsid w:val="00870FAA"/>
    <w:rsid w:val="00876376"/>
    <w:rsid w:val="0089726B"/>
    <w:rsid w:val="008A28CB"/>
    <w:rsid w:val="008F12B9"/>
    <w:rsid w:val="008F3127"/>
    <w:rsid w:val="00901313"/>
    <w:rsid w:val="0091746F"/>
    <w:rsid w:val="009632CE"/>
    <w:rsid w:val="00974D5D"/>
    <w:rsid w:val="009A2D48"/>
    <w:rsid w:val="009A7509"/>
    <w:rsid w:val="009B0897"/>
    <w:rsid w:val="009E04D3"/>
    <w:rsid w:val="00A03034"/>
    <w:rsid w:val="00A077F0"/>
    <w:rsid w:val="00A201A7"/>
    <w:rsid w:val="00A4673D"/>
    <w:rsid w:val="00A54528"/>
    <w:rsid w:val="00A62E52"/>
    <w:rsid w:val="00A6395B"/>
    <w:rsid w:val="00A71925"/>
    <w:rsid w:val="00AA5802"/>
    <w:rsid w:val="00AA5E36"/>
    <w:rsid w:val="00AB2F30"/>
    <w:rsid w:val="00B07FF4"/>
    <w:rsid w:val="00B10345"/>
    <w:rsid w:val="00B10549"/>
    <w:rsid w:val="00B12858"/>
    <w:rsid w:val="00B2131B"/>
    <w:rsid w:val="00B352B0"/>
    <w:rsid w:val="00B353F7"/>
    <w:rsid w:val="00B444A0"/>
    <w:rsid w:val="00B46E03"/>
    <w:rsid w:val="00B54A80"/>
    <w:rsid w:val="00B642E6"/>
    <w:rsid w:val="00B776F6"/>
    <w:rsid w:val="00B90DF9"/>
    <w:rsid w:val="00BD0121"/>
    <w:rsid w:val="00BD6F11"/>
    <w:rsid w:val="00BE08FD"/>
    <w:rsid w:val="00BF60F9"/>
    <w:rsid w:val="00BF63F3"/>
    <w:rsid w:val="00C05330"/>
    <w:rsid w:val="00C34E06"/>
    <w:rsid w:val="00C36FD8"/>
    <w:rsid w:val="00C45080"/>
    <w:rsid w:val="00C5236B"/>
    <w:rsid w:val="00C55384"/>
    <w:rsid w:val="00C610B0"/>
    <w:rsid w:val="00C62EF9"/>
    <w:rsid w:val="00C64928"/>
    <w:rsid w:val="00C7254C"/>
    <w:rsid w:val="00C82D2B"/>
    <w:rsid w:val="00CB3614"/>
    <w:rsid w:val="00CD53CA"/>
    <w:rsid w:val="00CD65CE"/>
    <w:rsid w:val="00CF40DC"/>
    <w:rsid w:val="00D1344D"/>
    <w:rsid w:val="00D253E4"/>
    <w:rsid w:val="00D30235"/>
    <w:rsid w:val="00D6058E"/>
    <w:rsid w:val="00D66514"/>
    <w:rsid w:val="00D71DD2"/>
    <w:rsid w:val="00DC76C5"/>
    <w:rsid w:val="00DE4410"/>
    <w:rsid w:val="00DF0883"/>
    <w:rsid w:val="00DF2C8E"/>
    <w:rsid w:val="00E050CE"/>
    <w:rsid w:val="00E25F64"/>
    <w:rsid w:val="00E35215"/>
    <w:rsid w:val="00E51C1E"/>
    <w:rsid w:val="00E7084B"/>
    <w:rsid w:val="00E84434"/>
    <w:rsid w:val="00EA1D85"/>
    <w:rsid w:val="00ED0D0F"/>
    <w:rsid w:val="00EE3067"/>
    <w:rsid w:val="00F07BA0"/>
    <w:rsid w:val="00F26D58"/>
    <w:rsid w:val="00F7182A"/>
    <w:rsid w:val="00F92B5B"/>
    <w:rsid w:val="00F955B3"/>
    <w:rsid w:val="00FA52B7"/>
    <w:rsid w:val="00FA6FF9"/>
    <w:rsid w:val="00FC2CAA"/>
    <w:rsid w:val="00FD326D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B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E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B4E19"/>
    <w:rPr>
      <w:rFonts w:ascii="Trebuchet MS" w:hAnsi="Trebuchet MS"/>
      <w:sz w:val="52"/>
      <w:szCs w:val="4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6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9D3"/>
    <w:rPr>
      <w:rFonts w:ascii="Trebuchet MS" w:hAnsi="Trebuchet MS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6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9D3"/>
    <w:rPr>
      <w:rFonts w:ascii="Trebuchet MS" w:hAnsi="Trebuchet MS"/>
      <w:sz w:val="18"/>
      <w:szCs w:val="24"/>
      <w:lang w:val="en-US" w:eastAsia="en-US"/>
    </w:rPr>
  </w:style>
  <w:style w:type="table" w:styleId="TableGrid">
    <w:name w:val="Table Grid"/>
    <w:basedOn w:val="TableNormal"/>
    <w:uiPriority w:val="59"/>
    <w:rsid w:val="0037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silaki@metropolitan.edu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rigoriou\Desktop\TS0010685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85D2-B031-45EE-8101-CBF03B68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TS001068519.dot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Pegi Grigoriou</dc:creator>
  <cp:lastModifiedBy>pgrigoriou</cp:lastModifiedBy>
  <cp:revision>3</cp:revision>
  <cp:lastPrinted>2003-05-01T14:15:00Z</cp:lastPrinted>
  <dcterms:created xsi:type="dcterms:W3CDTF">2014-05-22T07:17:00Z</dcterms:created>
  <dcterms:modified xsi:type="dcterms:W3CDTF">2014-05-22T10:25:00Z</dcterms:modified>
</cp:coreProperties>
</file>