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61" w:rsidRDefault="00763661" w:rsidP="00534C60">
      <w:pPr>
        <w:tabs>
          <w:tab w:val="right" w:pos="1560"/>
          <w:tab w:val="left" w:pos="1701"/>
        </w:tabs>
        <w:spacing w:after="0" w:line="240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Α</w:t>
      </w:r>
      <w:r w:rsidR="00B70513">
        <w:rPr>
          <w:b/>
          <w:sz w:val="24"/>
        </w:rPr>
        <w:t xml:space="preserve">ΘΛΗΤΙΚΟ </w:t>
      </w:r>
      <w:r>
        <w:rPr>
          <w:b/>
          <w:sz w:val="24"/>
        </w:rPr>
        <w:t xml:space="preserve">ΦΕΣΤΙΒΑΛ </w:t>
      </w:r>
    </w:p>
    <w:p w:rsidR="00763661" w:rsidRPr="000563A6" w:rsidRDefault="00B70513" w:rsidP="00534C60">
      <w:pPr>
        <w:tabs>
          <w:tab w:val="right" w:pos="1560"/>
          <w:tab w:val="left" w:pos="1701"/>
        </w:tabs>
        <w:spacing w:after="120" w:line="240" w:lineRule="auto"/>
        <w:jc w:val="center"/>
        <w:rPr>
          <w:b/>
          <w:sz w:val="24"/>
          <w:szCs w:val="24"/>
        </w:rPr>
      </w:pPr>
      <w:r w:rsidRPr="000563A6">
        <w:rPr>
          <w:b/>
          <w:sz w:val="24"/>
          <w:szCs w:val="24"/>
        </w:rPr>
        <w:t xml:space="preserve">10 </w:t>
      </w:r>
      <w:r w:rsidR="00763661" w:rsidRPr="000563A6">
        <w:rPr>
          <w:b/>
          <w:sz w:val="24"/>
          <w:szCs w:val="24"/>
        </w:rPr>
        <w:t>ΜΑ</w:t>
      </w:r>
      <w:r w:rsidR="00A81E82" w:rsidRPr="000563A6">
        <w:rPr>
          <w:b/>
          <w:sz w:val="24"/>
          <w:szCs w:val="24"/>
        </w:rPr>
        <w:t>Ϊ</w:t>
      </w:r>
      <w:r w:rsidRPr="000563A6">
        <w:rPr>
          <w:b/>
          <w:sz w:val="24"/>
          <w:szCs w:val="24"/>
        </w:rPr>
        <w:t>ΟΥ 2015</w:t>
      </w:r>
    </w:p>
    <w:p w:rsidR="00763661" w:rsidRDefault="00E57CC3" w:rsidP="00534C60">
      <w:pPr>
        <w:tabs>
          <w:tab w:val="right" w:pos="1560"/>
          <w:tab w:val="left" w:pos="1701"/>
        </w:tabs>
        <w:spacing w:after="120" w:line="240" w:lineRule="auto"/>
        <w:jc w:val="center"/>
        <w:rPr>
          <w:b/>
          <w:sz w:val="24"/>
        </w:rPr>
      </w:pPr>
      <w:r>
        <w:rPr>
          <w:b/>
          <w:sz w:val="24"/>
        </w:rPr>
        <w:t>ΠΡΟΓΡΑΜΜΑ ΔΡΑΣΤΗΡΙΟΤΗΤΩΝ</w:t>
      </w:r>
    </w:p>
    <w:p w:rsidR="000353DB" w:rsidRDefault="000353DB" w:rsidP="00534C60">
      <w:pPr>
        <w:tabs>
          <w:tab w:val="right" w:pos="1560"/>
          <w:tab w:val="left" w:pos="1701"/>
        </w:tabs>
        <w:spacing w:after="120" w:line="240" w:lineRule="auto"/>
        <w:jc w:val="center"/>
        <w:rPr>
          <w:b/>
          <w:sz w:val="24"/>
        </w:rPr>
      </w:pPr>
    </w:p>
    <w:p w:rsidR="000353DB" w:rsidRPr="003A2252" w:rsidRDefault="000353DB" w:rsidP="000353DB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tabs>
          <w:tab w:val="right" w:pos="1560"/>
          <w:tab w:val="left" w:pos="1701"/>
        </w:tabs>
        <w:spacing w:after="120" w:line="240" w:lineRule="auto"/>
        <w:rPr>
          <w:b/>
        </w:rPr>
      </w:pPr>
      <w:r w:rsidRPr="003A2252">
        <w:rPr>
          <w:b/>
        </w:rPr>
        <w:t>9.00´- 10.00´</w:t>
      </w:r>
    </w:p>
    <w:p w:rsidR="000353DB" w:rsidRDefault="000353DB" w:rsidP="000353DB">
      <w:pPr>
        <w:pStyle w:val="a6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5D41BD">
        <w:rPr>
          <w:rFonts w:cstheme="minorHAnsi"/>
        </w:rPr>
        <w:t xml:space="preserve">Συναγωνιστικά παιχνίδια από τον όμιλο </w:t>
      </w:r>
      <w:r w:rsidRPr="005D41BD">
        <w:rPr>
          <w:rFonts w:cstheme="minorHAnsi"/>
          <w:b/>
        </w:rPr>
        <w:t>Καλαθοσφαίρισης των Α΄ και Β΄ τάξεων του Δημοτικού</w:t>
      </w:r>
      <w:r w:rsidRPr="005D41BD">
        <w:rPr>
          <w:rFonts w:cstheme="minorHAnsi"/>
        </w:rPr>
        <w:t>, στο κλειστό γυμναστήριο του Κολεγίου.</w:t>
      </w:r>
    </w:p>
    <w:p w:rsidR="000353DB" w:rsidRDefault="000353DB" w:rsidP="000353DB">
      <w:pPr>
        <w:pStyle w:val="a6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8A01E6">
        <w:rPr>
          <w:rFonts w:ascii="Calibri" w:hAnsi="Calibri"/>
          <w:b/>
        </w:rPr>
        <w:t>«</w:t>
      </w:r>
      <w:r w:rsidRPr="008A01E6">
        <w:rPr>
          <w:rFonts w:cstheme="minorHAnsi"/>
          <w:b/>
        </w:rPr>
        <w:t>Στίβος Μάχης</w:t>
      </w:r>
      <w:r w:rsidRPr="008A01E6">
        <w:rPr>
          <w:rFonts w:ascii="Calibri" w:hAnsi="Calibri"/>
          <w:b/>
        </w:rPr>
        <w:t>»</w:t>
      </w:r>
      <w:r>
        <w:rPr>
          <w:rFonts w:cstheme="minorHAnsi"/>
        </w:rPr>
        <w:t xml:space="preserve"> από τον όμιλο του </w:t>
      </w:r>
      <w:r w:rsidRPr="00B70513">
        <w:rPr>
          <w:rFonts w:cstheme="minorHAnsi"/>
          <w:b/>
        </w:rPr>
        <w:t xml:space="preserve">Στίβου </w:t>
      </w:r>
      <w:r w:rsidRPr="005D41BD">
        <w:rPr>
          <w:rFonts w:cstheme="minorHAnsi"/>
          <w:b/>
        </w:rPr>
        <w:t>των Α΄ και Β΄ τάξεων του Δημοτικού</w:t>
      </w:r>
      <w:r>
        <w:rPr>
          <w:rFonts w:cstheme="minorHAnsi"/>
          <w:b/>
        </w:rPr>
        <w:t xml:space="preserve">, </w:t>
      </w:r>
      <w:r w:rsidRPr="00B70513">
        <w:rPr>
          <w:rFonts w:cstheme="minorHAnsi"/>
        </w:rPr>
        <w:t>στο</w:t>
      </w:r>
      <w:r w:rsidRPr="00D74EAD">
        <w:rPr>
          <w:rFonts w:cstheme="minorHAnsi"/>
        </w:rPr>
        <w:t xml:space="preserve"> </w:t>
      </w:r>
      <w:r>
        <w:rPr>
          <w:rFonts w:cstheme="minorHAnsi"/>
        </w:rPr>
        <w:t xml:space="preserve">γήπεδο </w:t>
      </w:r>
      <w:r w:rsidRPr="005D41BD">
        <w:rPr>
          <w:rFonts w:cstheme="minorHAnsi"/>
        </w:rPr>
        <w:t>ποδοσφαίρου</w:t>
      </w:r>
      <w:r>
        <w:rPr>
          <w:rFonts w:cstheme="minorHAnsi"/>
        </w:rPr>
        <w:t xml:space="preserve"> του </w:t>
      </w:r>
      <w:r w:rsidRPr="00AE249F">
        <w:rPr>
          <w:rFonts w:ascii="Calibri" w:hAnsi="Calibri"/>
        </w:rPr>
        <w:t>Γυμνασίου-Λυκείου</w:t>
      </w:r>
      <w:r w:rsidRPr="00776C27">
        <w:rPr>
          <w:rFonts w:cstheme="minorHAnsi"/>
        </w:rPr>
        <w:t xml:space="preserve"> (</w:t>
      </w:r>
      <w:r>
        <w:rPr>
          <w:rFonts w:cstheme="minorHAnsi"/>
        </w:rPr>
        <w:t>9.30΄- 10.00΄</w:t>
      </w:r>
      <w:r w:rsidRPr="00D74EAD">
        <w:rPr>
          <w:rFonts w:cstheme="minorHAnsi"/>
        </w:rPr>
        <w:t>).</w:t>
      </w:r>
    </w:p>
    <w:p w:rsidR="000353DB" w:rsidRPr="00916C5B" w:rsidRDefault="000353DB" w:rsidP="000353D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AE249F">
        <w:rPr>
          <w:rFonts w:ascii="Calibri" w:hAnsi="Calibri"/>
        </w:rPr>
        <w:t>Τουρνουά</w:t>
      </w:r>
      <w:r w:rsidRPr="00C242C7">
        <w:rPr>
          <w:rFonts w:ascii="Calibri" w:hAnsi="Calibri"/>
        </w:rPr>
        <w:t xml:space="preserve"> ομίλου </w:t>
      </w:r>
      <w:r w:rsidRPr="00C242C7">
        <w:rPr>
          <w:rFonts w:ascii="Calibri" w:hAnsi="Calibri"/>
          <w:b/>
        </w:rPr>
        <w:t>Αντισφαίρισης των Γ΄ και Δ΄ τάξεων του Δημοτικού</w:t>
      </w:r>
      <w:r w:rsidRPr="00776C27">
        <w:rPr>
          <w:rFonts w:ascii="Calibri" w:hAnsi="Calibri"/>
          <w:b/>
        </w:rPr>
        <w:t>,</w:t>
      </w:r>
      <w:r w:rsidRPr="00C242C7">
        <w:rPr>
          <w:rFonts w:ascii="Calibri" w:hAnsi="Calibri"/>
        </w:rPr>
        <w:t xml:space="preserve"> στα γήπεδα αντισφαίρισης του Κολεγίου.</w:t>
      </w:r>
    </w:p>
    <w:p w:rsidR="000353DB" w:rsidRPr="008A01E6" w:rsidRDefault="000353DB" w:rsidP="000353DB">
      <w:pPr>
        <w:pStyle w:val="a6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Φιλικός Αγώνας</w:t>
      </w:r>
      <w:r w:rsidRPr="00D74EAD">
        <w:rPr>
          <w:rFonts w:cstheme="minorHAnsi"/>
        </w:rPr>
        <w:t xml:space="preserve"> </w:t>
      </w:r>
      <w:r w:rsidRPr="005D41BD">
        <w:rPr>
          <w:rFonts w:cstheme="minorHAnsi"/>
          <w:b/>
        </w:rPr>
        <w:t xml:space="preserve">Ποδοσφαίρου των </w:t>
      </w:r>
      <w:r>
        <w:rPr>
          <w:rFonts w:cstheme="minorHAnsi"/>
          <w:b/>
        </w:rPr>
        <w:t>Ε</w:t>
      </w:r>
      <w:r w:rsidRPr="005D41BD">
        <w:rPr>
          <w:rFonts w:cstheme="minorHAnsi"/>
          <w:b/>
        </w:rPr>
        <w:t xml:space="preserve"> ΄ και  </w:t>
      </w:r>
      <w:r>
        <w:rPr>
          <w:rFonts w:cstheme="minorHAnsi"/>
          <w:b/>
        </w:rPr>
        <w:t>ΣΤ</w:t>
      </w:r>
      <w:r w:rsidRPr="005D41BD">
        <w:rPr>
          <w:rFonts w:cstheme="minorHAnsi"/>
          <w:b/>
        </w:rPr>
        <w:t>΄ τάξεων του Δημοτικο</w:t>
      </w:r>
      <w:r w:rsidRPr="00D32E61">
        <w:rPr>
          <w:rFonts w:cstheme="minorHAnsi"/>
          <w:b/>
        </w:rPr>
        <w:t>ύ,</w:t>
      </w:r>
      <w:r>
        <w:rPr>
          <w:rFonts w:cstheme="minorHAnsi"/>
        </w:rPr>
        <w:t xml:space="preserve"> στο εξωτερικό γήπεδο</w:t>
      </w:r>
      <w:r w:rsidRPr="005D41BD">
        <w:rPr>
          <w:rFonts w:cstheme="minorHAnsi"/>
        </w:rPr>
        <w:t xml:space="preserve"> ποδοσφαίρου του Κολεγίου.</w:t>
      </w:r>
    </w:p>
    <w:p w:rsidR="000353DB" w:rsidRPr="00E66F80" w:rsidRDefault="000353DB" w:rsidP="000353DB">
      <w:pPr>
        <w:pStyle w:val="a6"/>
        <w:spacing w:line="240" w:lineRule="auto"/>
        <w:jc w:val="both"/>
        <w:rPr>
          <w:rFonts w:cstheme="minorHAnsi"/>
        </w:rPr>
      </w:pPr>
    </w:p>
    <w:p w:rsidR="000353DB" w:rsidRPr="003A2252" w:rsidRDefault="000353DB" w:rsidP="000353DB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tabs>
          <w:tab w:val="right" w:pos="1560"/>
          <w:tab w:val="left" w:pos="1701"/>
        </w:tabs>
        <w:spacing w:after="120" w:line="240" w:lineRule="auto"/>
        <w:rPr>
          <w:b/>
        </w:rPr>
      </w:pPr>
      <w:r w:rsidRPr="003A2252">
        <w:rPr>
          <w:b/>
        </w:rPr>
        <w:t>9.</w:t>
      </w:r>
      <w:r>
        <w:rPr>
          <w:b/>
        </w:rPr>
        <w:t>0</w:t>
      </w:r>
      <w:r w:rsidRPr="003A2252">
        <w:rPr>
          <w:b/>
        </w:rPr>
        <w:t>0΄-12.00΄</w:t>
      </w:r>
    </w:p>
    <w:p w:rsidR="000353DB" w:rsidRDefault="000353DB" w:rsidP="000353D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96385F">
        <w:rPr>
          <w:rFonts w:ascii="Calibri" w:hAnsi="Calibri"/>
          <w:b/>
        </w:rPr>
        <w:t>1</w:t>
      </w:r>
      <w:r w:rsidRPr="0096385F">
        <w:rPr>
          <w:rFonts w:ascii="Calibri" w:hAnsi="Calibri"/>
          <w:b/>
          <w:vertAlign w:val="superscript"/>
        </w:rPr>
        <w:t>η</w:t>
      </w:r>
      <w:r w:rsidRPr="0096385F">
        <w:rPr>
          <w:rFonts w:ascii="Calibri" w:hAnsi="Calibri"/>
          <w:b/>
        </w:rPr>
        <w:t xml:space="preserve"> ΛΑΣΑΛΙΑΔΑ</w:t>
      </w:r>
      <w:r>
        <w:rPr>
          <w:rFonts w:ascii="Calibri" w:hAnsi="Calibri"/>
          <w:b/>
        </w:rPr>
        <w:t xml:space="preserve"> Καλα</w:t>
      </w:r>
      <w:r w:rsidRPr="0096385F">
        <w:rPr>
          <w:rFonts w:ascii="Calibri" w:hAnsi="Calibri"/>
          <w:b/>
        </w:rPr>
        <w:t>θο</w:t>
      </w:r>
      <w:r>
        <w:rPr>
          <w:rFonts w:ascii="Calibri" w:hAnsi="Calibri"/>
          <w:b/>
        </w:rPr>
        <w:t>σφαίρισης,</w:t>
      </w:r>
      <w:r w:rsidRPr="00D74EAD">
        <w:rPr>
          <w:rFonts w:ascii="Calibri" w:hAnsi="Calibri"/>
          <w:b/>
        </w:rPr>
        <w:t xml:space="preserve"> </w:t>
      </w:r>
      <w:r w:rsidRPr="00AE249F">
        <w:rPr>
          <w:rFonts w:ascii="Calibri" w:hAnsi="Calibri"/>
        </w:rPr>
        <w:t>στα γήπεδα</w:t>
      </w:r>
      <w:r w:rsidRPr="00D74EAD">
        <w:rPr>
          <w:rFonts w:ascii="Calibri" w:hAnsi="Calibri"/>
        </w:rPr>
        <w:t xml:space="preserve"> </w:t>
      </w:r>
      <w:r w:rsidRPr="00AE249F">
        <w:rPr>
          <w:rFonts w:ascii="Calibri" w:hAnsi="Calibri"/>
        </w:rPr>
        <w:t>καλαθοσφαίρισης του Γυμνασίου-Λυκείου.</w:t>
      </w:r>
    </w:p>
    <w:p w:rsidR="000353DB" w:rsidRDefault="000353DB" w:rsidP="000353DB">
      <w:pPr>
        <w:spacing w:after="0" w:line="240" w:lineRule="auto"/>
        <w:jc w:val="both"/>
        <w:rPr>
          <w:rFonts w:ascii="Calibri" w:hAnsi="Calibri"/>
        </w:rPr>
      </w:pPr>
    </w:p>
    <w:p w:rsidR="000353DB" w:rsidRPr="00AE249F" w:rsidRDefault="000353DB" w:rsidP="000353DB">
      <w:pPr>
        <w:spacing w:after="0" w:line="240" w:lineRule="auto"/>
        <w:jc w:val="both"/>
        <w:rPr>
          <w:rFonts w:ascii="Calibri" w:hAnsi="Calibri"/>
        </w:rPr>
      </w:pPr>
    </w:p>
    <w:p w:rsidR="000353DB" w:rsidRPr="003A2252" w:rsidRDefault="000353DB" w:rsidP="000353DB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tabs>
          <w:tab w:val="right" w:pos="1560"/>
          <w:tab w:val="left" w:pos="1701"/>
        </w:tabs>
        <w:spacing w:after="120" w:line="240" w:lineRule="auto"/>
        <w:rPr>
          <w:b/>
          <w:color w:val="C6D9F1" w:themeColor="text2" w:themeTint="33"/>
        </w:rPr>
      </w:pPr>
      <w:r w:rsidRPr="003A2252">
        <w:rPr>
          <w:b/>
        </w:rPr>
        <w:t>10.00´- 11.00´</w:t>
      </w:r>
    </w:p>
    <w:p w:rsidR="000353DB" w:rsidRDefault="000353DB" w:rsidP="000353D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DA7F30">
        <w:rPr>
          <w:rFonts w:ascii="Calibri" w:hAnsi="Calibri"/>
        </w:rPr>
        <w:t>Επιδείξεις των ομίλων</w:t>
      </w:r>
      <w:r w:rsidRPr="00C242C7">
        <w:rPr>
          <w:rFonts w:ascii="Calibri" w:hAnsi="Calibri"/>
          <w:b/>
        </w:rPr>
        <w:t xml:space="preserve"> Ποδοσφαίρου και </w:t>
      </w:r>
      <w:r w:rsidRPr="00C242C7">
        <w:rPr>
          <w:rFonts w:ascii="Calibri" w:hAnsi="Calibri"/>
          <w:b/>
          <w:lang w:val="en-US"/>
        </w:rPr>
        <w:t>Tae</w:t>
      </w:r>
      <w:r w:rsidRPr="00D74EAD">
        <w:rPr>
          <w:rFonts w:ascii="Calibri" w:hAnsi="Calibri"/>
          <w:b/>
        </w:rPr>
        <w:t xml:space="preserve"> </w:t>
      </w:r>
      <w:r w:rsidRPr="00C242C7">
        <w:rPr>
          <w:rFonts w:ascii="Calibri" w:hAnsi="Calibri"/>
          <w:b/>
          <w:lang w:val="en-US"/>
        </w:rPr>
        <w:t>Kwon</w:t>
      </w:r>
      <w:r w:rsidRPr="00D74EAD">
        <w:rPr>
          <w:rFonts w:ascii="Calibri" w:hAnsi="Calibri"/>
          <w:b/>
        </w:rPr>
        <w:t xml:space="preserve"> </w:t>
      </w:r>
      <w:r w:rsidRPr="00C242C7">
        <w:rPr>
          <w:rFonts w:ascii="Calibri" w:hAnsi="Calibri"/>
          <w:b/>
          <w:lang w:val="en-US"/>
        </w:rPr>
        <w:t>Do</w:t>
      </w:r>
      <w:r w:rsidRPr="00C242C7">
        <w:rPr>
          <w:rFonts w:ascii="Calibri" w:hAnsi="Calibri"/>
          <w:b/>
        </w:rPr>
        <w:t xml:space="preserve"> των Νηπίων και Προνηπίων</w:t>
      </w:r>
      <w:r>
        <w:rPr>
          <w:rFonts w:ascii="Calibri" w:hAnsi="Calibri"/>
          <w:b/>
        </w:rPr>
        <w:t>,</w:t>
      </w:r>
      <w:r>
        <w:rPr>
          <w:rFonts w:ascii="Calibri" w:hAnsi="Calibri"/>
        </w:rPr>
        <w:t xml:space="preserve"> στον αύλειο χώρο </w:t>
      </w:r>
      <w:r w:rsidRPr="00C242C7">
        <w:rPr>
          <w:rFonts w:ascii="Calibri" w:hAnsi="Calibri"/>
        </w:rPr>
        <w:t>του Νηπιαγωγείου.</w:t>
      </w:r>
    </w:p>
    <w:p w:rsidR="000353DB" w:rsidRDefault="000353DB" w:rsidP="000353D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AE249F">
        <w:rPr>
          <w:rFonts w:ascii="Calibri" w:hAnsi="Calibri"/>
        </w:rPr>
        <w:t>Τουρνουά</w:t>
      </w:r>
      <w:r w:rsidRPr="00C242C7">
        <w:rPr>
          <w:rFonts w:ascii="Calibri" w:hAnsi="Calibri"/>
        </w:rPr>
        <w:t xml:space="preserve"> ομίλου </w:t>
      </w:r>
      <w:r>
        <w:rPr>
          <w:rFonts w:ascii="Calibri" w:hAnsi="Calibri"/>
          <w:b/>
        </w:rPr>
        <w:t>Αντισφαίρισης των Α΄ και Β</w:t>
      </w:r>
      <w:r w:rsidRPr="00C242C7">
        <w:rPr>
          <w:rFonts w:ascii="Calibri" w:hAnsi="Calibri"/>
          <w:b/>
        </w:rPr>
        <w:t>΄ τάξεων του Δημοτικού</w:t>
      </w:r>
      <w:r w:rsidRPr="00776C27">
        <w:rPr>
          <w:rFonts w:ascii="Calibri" w:hAnsi="Calibri"/>
          <w:b/>
        </w:rPr>
        <w:t>,</w:t>
      </w:r>
      <w:r w:rsidRPr="00C242C7">
        <w:rPr>
          <w:rFonts w:ascii="Calibri" w:hAnsi="Calibri"/>
        </w:rPr>
        <w:t xml:space="preserve"> στα γήπεδα αντισφαίρισης του Κολεγίου.</w:t>
      </w:r>
    </w:p>
    <w:p w:rsidR="000353DB" w:rsidRPr="00F57537" w:rsidRDefault="000353DB" w:rsidP="000353D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DA7F30">
        <w:rPr>
          <w:rFonts w:ascii="Calibri" w:hAnsi="Calibri"/>
        </w:rPr>
        <w:t>Τουρνουά</w:t>
      </w:r>
      <w:r w:rsidRPr="00D74EAD">
        <w:rPr>
          <w:rFonts w:ascii="Calibri" w:hAnsi="Calibri"/>
        </w:rPr>
        <w:t xml:space="preserve"> </w:t>
      </w:r>
      <w:r w:rsidRPr="00916C5B">
        <w:rPr>
          <w:rFonts w:ascii="Calibri" w:hAnsi="Calibri"/>
          <w:b/>
        </w:rPr>
        <w:t>Ποδοσφαίρου των Α΄ και Β΄ τάξεων του Δημοτικού</w:t>
      </w:r>
      <w:r w:rsidRPr="00776C27">
        <w:rPr>
          <w:rFonts w:ascii="Calibri" w:hAnsi="Calibri"/>
          <w:b/>
        </w:rPr>
        <w:t>,</w:t>
      </w:r>
      <w:r w:rsidRPr="00916C5B">
        <w:rPr>
          <w:rFonts w:ascii="Calibri" w:hAnsi="Calibri"/>
        </w:rPr>
        <w:t xml:space="preserve"> στο γήπεδο ποδοσφαίρου του </w:t>
      </w:r>
      <w:r w:rsidRPr="00F57537">
        <w:rPr>
          <w:rFonts w:ascii="Calibri" w:hAnsi="Calibri"/>
        </w:rPr>
        <w:t>Δημοτικού</w:t>
      </w:r>
      <w:r>
        <w:rPr>
          <w:rFonts w:ascii="Calibri" w:hAnsi="Calibri"/>
        </w:rPr>
        <w:t>.</w:t>
      </w:r>
    </w:p>
    <w:p w:rsidR="000353DB" w:rsidRDefault="000353DB" w:rsidP="000353D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AE249F">
        <w:rPr>
          <w:rFonts w:ascii="Calibri" w:hAnsi="Calibri"/>
        </w:rPr>
        <w:t>Τουρνουά</w:t>
      </w:r>
      <w:r w:rsidRPr="00D74EAD">
        <w:rPr>
          <w:rFonts w:ascii="Calibri" w:hAnsi="Calibri"/>
        </w:rPr>
        <w:t xml:space="preserve"> </w:t>
      </w:r>
      <w:r w:rsidRPr="005D41BD">
        <w:rPr>
          <w:rFonts w:ascii="Calibri" w:hAnsi="Calibri"/>
        </w:rPr>
        <w:t xml:space="preserve">του ομίλου </w:t>
      </w:r>
      <w:r w:rsidRPr="005D41BD">
        <w:rPr>
          <w:rFonts w:ascii="Calibri" w:hAnsi="Calibri"/>
          <w:b/>
        </w:rPr>
        <w:t>Πετοσφαίρισης των Γ΄ και Δ΄ τάξεων του Δημοτικού</w:t>
      </w:r>
      <w:r w:rsidRPr="00776C27">
        <w:rPr>
          <w:rFonts w:ascii="Calibri" w:hAnsi="Calibri"/>
          <w:b/>
        </w:rPr>
        <w:t>,</w:t>
      </w:r>
      <w:r w:rsidRPr="005D41BD">
        <w:rPr>
          <w:rFonts w:ascii="Calibri" w:hAnsi="Calibri"/>
        </w:rPr>
        <w:t xml:space="preserve"> στα γήπεδα πετοσφαίρισης</w:t>
      </w:r>
      <w:r w:rsidR="009F7D72" w:rsidRPr="009F7D72">
        <w:rPr>
          <w:rFonts w:ascii="Calibri" w:hAnsi="Calibri"/>
        </w:rPr>
        <w:t xml:space="preserve"> </w:t>
      </w:r>
      <w:r w:rsidRPr="005D41BD">
        <w:rPr>
          <w:rFonts w:ascii="Calibri" w:hAnsi="Calibri"/>
        </w:rPr>
        <w:t xml:space="preserve"> του Δημοτικού.</w:t>
      </w:r>
    </w:p>
    <w:p w:rsidR="000353DB" w:rsidRPr="008A01E6" w:rsidRDefault="000353DB" w:rsidP="000353D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8A01E6">
        <w:rPr>
          <w:rFonts w:ascii="Calibri" w:hAnsi="Calibri"/>
        </w:rPr>
        <w:t>Τελικοί αγώνες εσωτερικού πρωταθλήματος</w:t>
      </w:r>
      <w:r w:rsidRPr="008A01E6">
        <w:rPr>
          <w:rFonts w:ascii="Calibri" w:hAnsi="Calibri"/>
          <w:b/>
        </w:rPr>
        <w:t xml:space="preserve"> Καλαθοσφαίρισης των Γ΄ και Δ΄ τάξεων του Δημοτικού</w:t>
      </w:r>
      <w:r w:rsidRPr="00776C27">
        <w:rPr>
          <w:rFonts w:ascii="Calibri" w:hAnsi="Calibri"/>
          <w:b/>
        </w:rPr>
        <w:t>,</w:t>
      </w:r>
      <w:r w:rsidR="00FB495C" w:rsidRPr="00FB495C">
        <w:rPr>
          <w:rFonts w:ascii="Calibri" w:hAnsi="Calibri"/>
          <w:b/>
        </w:rPr>
        <w:t xml:space="preserve"> </w:t>
      </w:r>
      <w:r w:rsidRPr="008A01E6">
        <w:rPr>
          <w:rFonts w:ascii="Calibri" w:hAnsi="Calibri"/>
        </w:rPr>
        <w:t>στο κλειστό γυμναστήριο του Κολεγίου.</w:t>
      </w:r>
    </w:p>
    <w:p w:rsidR="000353DB" w:rsidRPr="00C242C7" w:rsidRDefault="000353DB" w:rsidP="000353DB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Calibri" w:hAnsi="Calibri"/>
        </w:rPr>
      </w:pPr>
      <w:r w:rsidRPr="008A01E6">
        <w:rPr>
          <w:rFonts w:ascii="Calibri" w:hAnsi="Calibri"/>
          <w:b/>
        </w:rPr>
        <w:t>«</w:t>
      </w:r>
      <w:r>
        <w:rPr>
          <w:rFonts w:ascii="Calibri" w:hAnsi="Calibri"/>
          <w:b/>
        </w:rPr>
        <w:t>Αγώνας Ρητορικής και Αντιλογίας</w:t>
      </w:r>
      <w:r w:rsidRPr="008A01E6">
        <w:rPr>
          <w:rFonts w:ascii="Calibri" w:hAnsi="Calibri"/>
          <w:b/>
        </w:rPr>
        <w:t>»</w:t>
      </w:r>
      <w:r w:rsidRPr="008C607C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του ομίλου </w:t>
      </w:r>
      <w:r>
        <w:rPr>
          <w:rFonts w:ascii="Calibri" w:hAnsi="Calibri"/>
          <w:b/>
        </w:rPr>
        <w:t xml:space="preserve">Ρητορικής και Αντιλογίας των Ε΄ και ΣΤ΄ </w:t>
      </w:r>
      <w:r w:rsidRPr="00916C5B">
        <w:rPr>
          <w:rFonts w:ascii="Calibri" w:hAnsi="Calibri"/>
          <w:b/>
        </w:rPr>
        <w:t>τάξεων του</w:t>
      </w:r>
      <w:r w:rsidRPr="005D41BD">
        <w:rPr>
          <w:rFonts w:ascii="Calibri" w:hAnsi="Calibri"/>
          <w:b/>
        </w:rPr>
        <w:t xml:space="preserve"> Δημοτικού</w:t>
      </w:r>
      <w:r w:rsidRPr="00776C27">
        <w:rPr>
          <w:rFonts w:ascii="Calibri" w:hAnsi="Calibri"/>
          <w:b/>
        </w:rPr>
        <w:t>,</w:t>
      </w:r>
      <w:r w:rsidRPr="00D74EAD">
        <w:rPr>
          <w:rFonts w:ascii="Calibri" w:hAnsi="Calibri"/>
          <w:b/>
        </w:rPr>
        <w:t xml:space="preserve"> </w:t>
      </w:r>
      <w:r w:rsidRPr="00C242C7">
        <w:rPr>
          <w:rFonts w:ascii="Calibri" w:hAnsi="Calibri"/>
        </w:rPr>
        <w:t xml:space="preserve">στην </w:t>
      </w:r>
      <w:r>
        <w:rPr>
          <w:rFonts w:ascii="Calibri" w:hAnsi="Calibri"/>
        </w:rPr>
        <w:t>Αίθουσα Εκδηλώσεων του Κολεγίου (09.45΄-10.45΄).</w:t>
      </w:r>
    </w:p>
    <w:p w:rsidR="000353DB" w:rsidRDefault="000353DB" w:rsidP="000353DB">
      <w:pPr>
        <w:spacing w:after="0" w:line="240" w:lineRule="auto"/>
        <w:jc w:val="both"/>
        <w:rPr>
          <w:rFonts w:ascii="Calibri" w:hAnsi="Calibri"/>
        </w:rPr>
      </w:pPr>
    </w:p>
    <w:p w:rsidR="000353DB" w:rsidRPr="00944794" w:rsidRDefault="000353DB" w:rsidP="000353DB">
      <w:pPr>
        <w:spacing w:after="0" w:line="240" w:lineRule="auto"/>
        <w:jc w:val="both"/>
        <w:rPr>
          <w:rFonts w:ascii="Calibri" w:hAnsi="Calibri"/>
        </w:rPr>
      </w:pPr>
    </w:p>
    <w:p w:rsidR="000353DB" w:rsidRPr="003A2252" w:rsidRDefault="000353DB" w:rsidP="000353DB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spacing w:after="0" w:line="240" w:lineRule="auto"/>
        <w:jc w:val="both"/>
        <w:rPr>
          <w:rFonts w:ascii="Calibri" w:hAnsi="Calibri"/>
          <w:b/>
        </w:rPr>
      </w:pPr>
      <w:r w:rsidRPr="003A2252">
        <w:rPr>
          <w:rFonts w:ascii="Calibri" w:hAnsi="Calibri"/>
          <w:b/>
        </w:rPr>
        <w:t>10.00΄- 14.00΄</w:t>
      </w:r>
    </w:p>
    <w:p w:rsidR="000353DB" w:rsidRPr="003C6EA4" w:rsidRDefault="000353DB" w:rsidP="000353DB">
      <w:pPr>
        <w:pStyle w:val="a6"/>
        <w:spacing w:line="240" w:lineRule="auto"/>
        <w:jc w:val="both"/>
        <w:rPr>
          <w:rFonts w:cstheme="minorHAnsi"/>
        </w:rPr>
      </w:pPr>
    </w:p>
    <w:p w:rsidR="000353DB" w:rsidRPr="00FB3158" w:rsidRDefault="000353DB" w:rsidP="000353DB">
      <w:pPr>
        <w:pStyle w:val="a6"/>
        <w:numPr>
          <w:ilvl w:val="0"/>
          <w:numId w:val="15"/>
        </w:numPr>
        <w:spacing w:line="240" w:lineRule="auto"/>
        <w:jc w:val="both"/>
        <w:rPr>
          <w:rFonts w:cstheme="minorHAnsi"/>
        </w:rPr>
      </w:pPr>
      <w:r w:rsidRPr="00FB3158">
        <w:rPr>
          <w:rFonts w:ascii="Calibri" w:hAnsi="Calibri"/>
          <w:b/>
        </w:rPr>
        <w:t>1</w:t>
      </w:r>
      <w:r w:rsidRPr="00FB3158">
        <w:rPr>
          <w:rFonts w:ascii="Calibri" w:hAnsi="Calibri"/>
          <w:b/>
          <w:vertAlign w:val="superscript"/>
        </w:rPr>
        <w:t>η</w:t>
      </w:r>
      <w:r w:rsidRPr="00FB3158">
        <w:rPr>
          <w:rFonts w:ascii="Calibri" w:hAnsi="Calibri"/>
          <w:b/>
        </w:rPr>
        <w:t xml:space="preserve"> ΛΑΣΑΛΙΑΔΑ Ποδοσφαίρου</w:t>
      </w:r>
      <w:r>
        <w:rPr>
          <w:rFonts w:ascii="Calibri" w:hAnsi="Calibri"/>
          <w:b/>
        </w:rPr>
        <w:t>,</w:t>
      </w:r>
      <w:r w:rsidRPr="00D74EAD">
        <w:rPr>
          <w:rFonts w:ascii="Calibri" w:hAnsi="Calibri"/>
          <w:b/>
        </w:rPr>
        <w:t xml:space="preserve"> </w:t>
      </w:r>
      <w:r w:rsidRPr="00FB3158">
        <w:rPr>
          <w:rFonts w:cstheme="minorHAnsi"/>
        </w:rPr>
        <w:t>στο εξωτερικό γήπεδο ποδοσφαίρου του Κολεγίου.</w:t>
      </w:r>
    </w:p>
    <w:p w:rsidR="000353DB" w:rsidRPr="0012272E" w:rsidRDefault="000353DB" w:rsidP="000353DB">
      <w:pPr>
        <w:spacing w:line="240" w:lineRule="auto"/>
        <w:jc w:val="both"/>
        <w:rPr>
          <w:rFonts w:ascii="Calibri" w:hAnsi="Calibri"/>
        </w:rPr>
      </w:pPr>
    </w:p>
    <w:p w:rsidR="000353DB" w:rsidRPr="003A2252" w:rsidRDefault="000353DB" w:rsidP="000353DB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tabs>
          <w:tab w:val="right" w:pos="1560"/>
          <w:tab w:val="left" w:pos="1701"/>
        </w:tabs>
        <w:spacing w:after="120" w:line="240" w:lineRule="auto"/>
        <w:rPr>
          <w:b/>
        </w:rPr>
      </w:pPr>
      <w:r w:rsidRPr="003A2252">
        <w:rPr>
          <w:b/>
        </w:rPr>
        <w:t>11.00´- 12.00´</w:t>
      </w:r>
    </w:p>
    <w:p w:rsidR="000353DB" w:rsidRDefault="000353DB" w:rsidP="000353DB">
      <w:pPr>
        <w:pStyle w:val="a6"/>
        <w:numPr>
          <w:ilvl w:val="0"/>
          <w:numId w:val="5"/>
        </w:num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«Πρωινή Γυμναστική</w:t>
      </w:r>
      <w:r w:rsidRPr="00C242C7">
        <w:rPr>
          <w:rFonts w:ascii="Calibri" w:hAnsi="Calibri"/>
          <w:b/>
        </w:rPr>
        <w:t>»</w:t>
      </w:r>
      <w:r w:rsidRPr="00D74EAD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από τον όμιλο</w:t>
      </w:r>
      <w:r>
        <w:rPr>
          <w:rFonts w:ascii="Calibri" w:hAnsi="Calibri"/>
          <w:b/>
        </w:rPr>
        <w:t xml:space="preserve"> Στίβου </w:t>
      </w:r>
      <w:r w:rsidRPr="00C242C7">
        <w:rPr>
          <w:rFonts w:ascii="Calibri" w:hAnsi="Calibri"/>
          <w:b/>
        </w:rPr>
        <w:t xml:space="preserve"> των Νηπίων και Προνηπίων</w:t>
      </w:r>
      <w:r>
        <w:rPr>
          <w:rFonts w:ascii="Calibri" w:hAnsi="Calibri"/>
          <w:b/>
        </w:rPr>
        <w:t>,</w:t>
      </w:r>
      <w:r w:rsidRPr="00D74EAD">
        <w:rPr>
          <w:rFonts w:ascii="Calibri" w:hAnsi="Calibri"/>
          <w:b/>
        </w:rPr>
        <w:t xml:space="preserve"> </w:t>
      </w:r>
      <w:r w:rsidRPr="00C242C7">
        <w:rPr>
          <w:rFonts w:ascii="Calibri" w:hAnsi="Calibri"/>
        </w:rPr>
        <w:t>σ</w:t>
      </w:r>
      <w:r>
        <w:rPr>
          <w:rFonts w:ascii="Calibri" w:hAnsi="Calibri"/>
        </w:rPr>
        <w:t xml:space="preserve">τον  αύλειο  χώρο </w:t>
      </w:r>
      <w:r w:rsidRPr="00C242C7">
        <w:rPr>
          <w:rFonts w:ascii="Calibri" w:hAnsi="Calibri"/>
        </w:rPr>
        <w:t xml:space="preserve"> του Νηπιαγωγείου</w:t>
      </w:r>
      <w:r w:rsidRPr="004751D5">
        <w:rPr>
          <w:rFonts w:ascii="Calibri" w:hAnsi="Calibri"/>
        </w:rPr>
        <w:t xml:space="preserve"> </w:t>
      </w:r>
      <w:r>
        <w:rPr>
          <w:rFonts w:ascii="Calibri" w:hAnsi="Calibri"/>
        </w:rPr>
        <w:t>(11.00΄- 11.15΄).</w:t>
      </w:r>
    </w:p>
    <w:p w:rsidR="000353DB" w:rsidRPr="00C242C7" w:rsidRDefault="000353DB" w:rsidP="000353DB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Ο όμιλος</w:t>
      </w:r>
      <w:r w:rsidRPr="00C242C7">
        <w:rPr>
          <w:rFonts w:ascii="Calibri" w:hAnsi="Calibri"/>
          <w:b/>
        </w:rPr>
        <w:t xml:space="preserve"> Μοντέρνου χορού του Δημοτικού</w:t>
      </w:r>
      <w:r>
        <w:rPr>
          <w:rFonts w:ascii="Calibri" w:hAnsi="Calibri"/>
          <w:b/>
        </w:rPr>
        <w:t xml:space="preserve"> και του Γυμνασίου</w:t>
      </w:r>
      <w:r>
        <w:rPr>
          <w:rFonts w:ascii="Calibri" w:hAnsi="Calibri"/>
        </w:rPr>
        <w:t xml:space="preserve"> παρουσιάζει</w:t>
      </w:r>
      <w:r w:rsidRPr="00C242C7">
        <w:rPr>
          <w:rFonts w:ascii="Calibri" w:hAnsi="Calibri"/>
        </w:rPr>
        <w:t xml:space="preserve"> το χοροθέατρο </w:t>
      </w:r>
      <w:r>
        <w:rPr>
          <w:rFonts w:ascii="Calibri" w:hAnsi="Calibri"/>
          <w:b/>
        </w:rPr>
        <w:t>«Στο Νησί των Συναισθημάτων</w:t>
      </w:r>
      <w:r w:rsidRPr="00C242C7">
        <w:rPr>
          <w:rFonts w:ascii="Calibri" w:hAnsi="Calibri"/>
          <w:b/>
        </w:rPr>
        <w:t>»</w:t>
      </w:r>
      <w:r>
        <w:rPr>
          <w:rFonts w:ascii="Calibri" w:hAnsi="Calibri"/>
          <w:b/>
        </w:rPr>
        <w:t xml:space="preserve"> του Μάνου Χατζηδάκι,</w:t>
      </w:r>
      <w:r w:rsidRPr="00C242C7">
        <w:rPr>
          <w:rFonts w:ascii="Calibri" w:hAnsi="Calibri"/>
        </w:rPr>
        <w:t xml:space="preserve"> στην </w:t>
      </w:r>
      <w:r>
        <w:rPr>
          <w:rFonts w:ascii="Calibri" w:hAnsi="Calibri"/>
        </w:rPr>
        <w:t>Αίθουσα Εκδηλώσεων του Κολεγίου (11.00΄-11.30΄).</w:t>
      </w:r>
    </w:p>
    <w:p w:rsidR="000353DB" w:rsidRDefault="000353DB" w:rsidP="000353DB">
      <w:pPr>
        <w:pStyle w:val="a6"/>
        <w:numPr>
          <w:ilvl w:val="0"/>
          <w:numId w:val="5"/>
        </w:numPr>
        <w:spacing w:line="240" w:lineRule="auto"/>
        <w:jc w:val="both"/>
        <w:rPr>
          <w:rFonts w:ascii="Calibri" w:hAnsi="Calibri"/>
        </w:rPr>
      </w:pPr>
      <w:r w:rsidRPr="00CD17D1">
        <w:rPr>
          <w:rFonts w:ascii="Calibri" w:hAnsi="Calibri"/>
        </w:rPr>
        <w:t>Επιδείξεις του ομίλου</w:t>
      </w:r>
      <w:r w:rsidRPr="00CD17D1">
        <w:rPr>
          <w:rFonts w:ascii="Calibri" w:hAnsi="Calibri"/>
          <w:b/>
        </w:rPr>
        <w:t xml:space="preserve"> Μπαλέτου των</w:t>
      </w:r>
      <w:r>
        <w:rPr>
          <w:rFonts w:ascii="Calibri" w:hAnsi="Calibri"/>
          <w:b/>
        </w:rPr>
        <w:t xml:space="preserve"> </w:t>
      </w:r>
      <w:r w:rsidRPr="00CD17D1">
        <w:rPr>
          <w:rFonts w:ascii="Calibri" w:hAnsi="Calibri"/>
          <w:b/>
        </w:rPr>
        <w:t>Προνηπίων, Νηπίων, καθώς και των</w:t>
      </w:r>
      <w:r w:rsidRPr="00CD17D1">
        <w:rPr>
          <w:rFonts w:cstheme="minorHAnsi"/>
          <w:b/>
        </w:rPr>
        <w:t xml:space="preserve"> Α΄ και Β΄ τάξεων του Δημοτικού</w:t>
      </w:r>
      <w:r w:rsidRPr="00CD17D1">
        <w:rPr>
          <w:rFonts w:ascii="Calibri" w:hAnsi="Calibri"/>
          <w:b/>
        </w:rPr>
        <w:t>,</w:t>
      </w:r>
      <w:r w:rsidRPr="00CD17D1">
        <w:rPr>
          <w:rFonts w:ascii="Calibri" w:hAnsi="Calibri"/>
        </w:rPr>
        <w:t xml:space="preserve"> στην Αίθουσα Εκδηλώσεων του Κολεγίου (11.30΄ -12.00΄). </w:t>
      </w:r>
    </w:p>
    <w:p w:rsidR="000353DB" w:rsidRPr="00CD17D1" w:rsidRDefault="000353DB" w:rsidP="000353DB">
      <w:pPr>
        <w:pStyle w:val="a6"/>
        <w:numPr>
          <w:ilvl w:val="0"/>
          <w:numId w:val="5"/>
        </w:numPr>
        <w:spacing w:line="240" w:lineRule="auto"/>
        <w:jc w:val="both"/>
        <w:rPr>
          <w:rFonts w:ascii="Calibri" w:hAnsi="Calibri"/>
        </w:rPr>
      </w:pPr>
      <w:r w:rsidRPr="00CD17D1">
        <w:rPr>
          <w:rFonts w:ascii="Calibri" w:hAnsi="Calibri"/>
        </w:rPr>
        <w:lastRenderedPageBreak/>
        <w:t xml:space="preserve">Τουρνουά </w:t>
      </w:r>
      <w:r w:rsidRPr="00CD17D1">
        <w:rPr>
          <w:rFonts w:ascii="Calibri" w:hAnsi="Calibri"/>
          <w:b/>
        </w:rPr>
        <w:t>Ποδοσφαίρου των Γ΄ και Δ΄ τάξεων του Δημοτικού,</w:t>
      </w:r>
      <w:r w:rsidRPr="00CD17D1">
        <w:rPr>
          <w:rFonts w:ascii="Calibri" w:hAnsi="Calibri"/>
        </w:rPr>
        <w:t xml:space="preserve"> στο γήπεδο ποδοσφαίρου του Δημοτικού.</w:t>
      </w:r>
    </w:p>
    <w:p w:rsidR="000353DB" w:rsidRPr="00C242C7" w:rsidRDefault="000353DB" w:rsidP="000353DB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Calibri" w:hAnsi="Calibri"/>
        </w:rPr>
      </w:pPr>
      <w:r w:rsidRPr="00DA7F30">
        <w:rPr>
          <w:rFonts w:ascii="Calibri" w:hAnsi="Calibri"/>
        </w:rPr>
        <w:t>Φιλικός αγώνας</w:t>
      </w:r>
      <w:r w:rsidRPr="00C242C7">
        <w:rPr>
          <w:rFonts w:ascii="Calibri" w:hAnsi="Calibri"/>
        </w:rPr>
        <w:t xml:space="preserve"> του ομίλου </w:t>
      </w:r>
      <w:r w:rsidRPr="00C242C7">
        <w:rPr>
          <w:rFonts w:ascii="Calibri" w:hAnsi="Calibri"/>
          <w:b/>
        </w:rPr>
        <w:t>Καλαθοσφαίρισης των Ε΄ και ΣΤ΄ τάξεων του Δημοτικού</w:t>
      </w:r>
      <w:r w:rsidRPr="00776C27">
        <w:rPr>
          <w:rFonts w:ascii="Calibri" w:hAnsi="Calibri"/>
          <w:b/>
        </w:rPr>
        <w:t>,</w:t>
      </w:r>
      <w:r w:rsidRPr="00C242C7">
        <w:rPr>
          <w:rFonts w:ascii="Calibri" w:hAnsi="Calibri"/>
        </w:rPr>
        <w:t xml:space="preserve"> στο κλειστό γυμναστήριο του Κολεγίου.</w:t>
      </w:r>
    </w:p>
    <w:p w:rsidR="000353DB" w:rsidRDefault="000353DB" w:rsidP="000353DB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Φιλικός αγώνας</w:t>
      </w:r>
      <w:r w:rsidRPr="00D74EAD">
        <w:rPr>
          <w:rFonts w:ascii="Calibri" w:hAnsi="Calibri"/>
        </w:rPr>
        <w:t xml:space="preserve"> </w:t>
      </w:r>
      <w:r w:rsidRPr="00C242C7">
        <w:rPr>
          <w:rFonts w:ascii="Calibri" w:hAnsi="Calibri"/>
        </w:rPr>
        <w:t xml:space="preserve">του ομίλου </w:t>
      </w:r>
      <w:r w:rsidRPr="00C242C7">
        <w:rPr>
          <w:rFonts w:ascii="Calibri" w:hAnsi="Calibri"/>
          <w:b/>
        </w:rPr>
        <w:t>Πετοσφαίρισης των Ε΄ και ΣΤ΄ τάξεων του Δημοτικού</w:t>
      </w:r>
      <w:r w:rsidRPr="00776C27">
        <w:rPr>
          <w:rFonts w:ascii="Calibri" w:hAnsi="Calibri"/>
          <w:b/>
        </w:rPr>
        <w:t>,</w:t>
      </w:r>
      <w:r w:rsidRPr="00C242C7">
        <w:rPr>
          <w:rFonts w:ascii="Calibri" w:hAnsi="Calibri"/>
        </w:rPr>
        <w:t xml:space="preserve"> στα γήπεδα πετοσφαί</w:t>
      </w:r>
      <w:r>
        <w:rPr>
          <w:rFonts w:ascii="Calibri" w:hAnsi="Calibri"/>
        </w:rPr>
        <w:t xml:space="preserve">ρισης </w:t>
      </w:r>
      <w:r w:rsidRPr="00C242C7">
        <w:rPr>
          <w:rFonts w:ascii="Calibri" w:hAnsi="Calibri"/>
        </w:rPr>
        <w:t xml:space="preserve"> του Δημοτικού.</w:t>
      </w:r>
    </w:p>
    <w:p w:rsidR="000353DB" w:rsidRDefault="000353DB" w:rsidP="000353DB">
      <w:pPr>
        <w:pStyle w:val="a6"/>
        <w:spacing w:after="0" w:line="240" w:lineRule="auto"/>
        <w:jc w:val="both"/>
        <w:rPr>
          <w:rFonts w:ascii="Calibri" w:hAnsi="Calibri"/>
        </w:rPr>
      </w:pPr>
    </w:p>
    <w:p w:rsidR="000353DB" w:rsidRPr="00534C60" w:rsidRDefault="000353DB" w:rsidP="000353DB">
      <w:pPr>
        <w:pStyle w:val="a6"/>
        <w:spacing w:after="0" w:line="240" w:lineRule="auto"/>
        <w:jc w:val="both"/>
        <w:rPr>
          <w:rFonts w:ascii="Calibri" w:hAnsi="Calibri"/>
        </w:rPr>
      </w:pPr>
    </w:p>
    <w:p w:rsidR="000353DB" w:rsidRPr="003A2252" w:rsidRDefault="000353DB" w:rsidP="000353DB">
      <w:pPr>
        <w:pBdr>
          <w:top w:val="single" w:sz="4" w:space="2" w:color="auto"/>
          <w:bottom w:val="single" w:sz="4" w:space="1" w:color="auto"/>
        </w:pBdr>
        <w:shd w:val="clear" w:color="auto" w:fill="C6D9F1" w:themeFill="text2" w:themeFillTint="33"/>
        <w:tabs>
          <w:tab w:val="right" w:pos="1560"/>
          <w:tab w:val="left" w:pos="1701"/>
        </w:tabs>
        <w:spacing w:after="120" w:line="240" w:lineRule="auto"/>
        <w:rPr>
          <w:b/>
        </w:rPr>
      </w:pPr>
      <w:r w:rsidRPr="003A2252">
        <w:rPr>
          <w:b/>
        </w:rPr>
        <w:t>12.</w:t>
      </w:r>
      <w:r w:rsidRPr="003A2252">
        <w:rPr>
          <w:b/>
          <w:lang w:val="en-US"/>
        </w:rPr>
        <w:t>0</w:t>
      </w:r>
      <w:r w:rsidRPr="003A2252">
        <w:rPr>
          <w:b/>
        </w:rPr>
        <w:t>0´- 1</w:t>
      </w:r>
      <w:r w:rsidRPr="003A2252">
        <w:rPr>
          <w:b/>
          <w:lang w:val="en-US"/>
        </w:rPr>
        <w:t>3</w:t>
      </w:r>
      <w:r w:rsidRPr="003A2252">
        <w:rPr>
          <w:b/>
        </w:rPr>
        <w:t>.</w:t>
      </w:r>
      <w:r w:rsidRPr="003A2252">
        <w:rPr>
          <w:b/>
          <w:lang w:val="en-US"/>
        </w:rPr>
        <w:t>0</w:t>
      </w:r>
      <w:r w:rsidRPr="003A2252">
        <w:rPr>
          <w:b/>
        </w:rPr>
        <w:t>0´</w:t>
      </w:r>
    </w:p>
    <w:p w:rsidR="000353DB" w:rsidRPr="00F728F9" w:rsidRDefault="000353DB" w:rsidP="000353DB">
      <w:pPr>
        <w:pStyle w:val="a6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Παρουσίαση του ομίλου </w:t>
      </w:r>
      <w:r w:rsidRPr="00F728F9">
        <w:rPr>
          <w:rFonts w:cstheme="minorHAnsi"/>
          <w:b/>
        </w:rPr>
        <w:t>Μαγειρικής</w:t>
      </w:r>
      <w:r w:rsidRPr="00D74EAD">
        <w:rPr>
          <w:rFonts w:cstheme="minorHAnsi"/>
          <w:b/>
        </w:rPr>
        <w:t xml:space="preserve"> </w:t>
      </w:r>
      <w:r w:rsidRPr="005D41BD">
        <w:rPr>
          <w:rFonts w:ascii="Calibri" w:hAnsi="Calibri"/>
          <w:b/>
        </w:rPr>
        <w:t>των</w:t>
      </w:r>
      <w:r w:rsidRPr="00D74EAD">
        <w:rPr>
          <w:rFonts w:ascii="Calibri" w:hAnsi="Calibri"/>
          <w:b/>
        </w:rPr>
        <w:t xml:space="preserve"> </w:t>
      </w:r>
      <w:r w:rsidRPr="005D41BD">
        <w:rPr>
          <w:rFonts w:ascii="Calibri" w:hAnsi="Calibri"/>
          <w:b/>
        </w:rPr>
        <w:t xml:space="preserve">Νηπίων και </w:t>
      </w:r>
      <w:r>
        <w:rPr>
          <w:rFonts w:ascii="Calibri" w:hAnsi="Calibri"/>
          <w:b/>
        </w:rPr>
        <w:t xml:space="preserve">των </w:t>
      </w:r>
      <w:r w:rsidRPr="005D41BD">
        <w:rPr>
          <w:rFonts w:ascii="Calibri" w:hAnsi="Calibri"/>
          <w:b/>
        </w:rPr>
        <w:t>Προνηπίων</w:t>
      </w:r>
      <w:r w:rsidRPr="005413F9">
        <w:rPr>
          <w:rFonts w:ascii="Calibri" w:hAnsi="Calibri"/>
          <w:b/>
        </w:rPr>
        <w:t>,</w:t>
      </w:r>
      <w:r w:rsidRPr="00D74EAD">
        <w:rPr>
          <w:rFonts w:ascii="Calibri" w:hAnsi="Calibri"/>
          <w:b/>
        </w:rPr>
        <w:t xml:space="preserve"> </w:t>
      </w:r>
      <w:r w:rsidRPr="00F728F9">
        <w:rPr>
          <w:rFonts w:cstheme="minorHAnsi"/>
        </w:rPr>
        <w:t>μπροστά</w:t>
      </w:r>
      <w:r>
        <w:rPr>
          <w:rFonts w:cstheme="minorHAnsi"/>
        </w:rPr>
        <w:t xml:space="preserve"> από το κτίριο του Νηπιαγωγείου</w:t>
      </w:r>
      <w:r>
        <w:rPr>
          <w:rFonts w:ascii="Calibri" w:hAnsi="Calibri"/>
        </w:rPr>
        <w:t xml:space="preserve"> (12.15΄- 12.45΄).</w:t>
      </w:r>
    </w:p>
    <w:p w:rsidR="000353DB" w:rsidRDefault="000353DB" w:rsidP="000353D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Calibri" w:hAnsi="Calibri"/>
        </w:rPr>
      </w:pPr>
      <w:r w:rsidRPr="00DA7F30">
        <w:rPr>
          <w:rFonts w:ascii="Calibri" w:hAnsi="Calibri"/>
        </w:rPr>
        <w:t>Τουρνουά</w:t>
      </w:r>
      <w:r w:rsidRPr="005D41BD">
        <w:rPr>
          <w:rFonts w:ascii="Calibri" w:hAnsi="Calibri"/>
        </w:rPr>
        <w:t xml:space="preserve"> ομίλου </w:t>
      </w:r>
      <w:r w:rsidRPr="005D41BD">
        <w:rPr>
          <w:rFonts w:ascii="Calibri" w:hAnsi="Calibri"/>
          <w:b/>
        </w:rPr>
        <w:t>Αντισφαίρισης των Ε΄ και ΣΤ΄ τάξεων του Δημοτικού</w:t>
      </w:r>
      <w:r w:rsidRPr="005D41BD">
        <w:rPr>
          <w:rFonts w:ascii="Calibri" w:hAnsi="Calibri"/>
        </w:rPr>
        <w:t>, στα γήπεδα αντισφαίρισης του Κολεγίου</w:t>
      </w:r>
      <w:r>
        <w:rPr>
          <w:rFonts w:ascii="Calibri" w:hAnsi="Calibri"/>
        </w:rPr>
        <w:t>.</w:t>
      </w:r>
    </w:p>
    <w:p w:rsidR="000353DB" w:rsidRPr="000229FA" w:rsidRDefault="000353DB" w:rsidP="000353DB">
      <w:pPr>
        <w:pStyle w:val="a6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 w:rsidRPr="00EB5573">
        <w:rPr>
          <w:rFonts w:ascii="Calibri" w:hAnsi="Calibri"/>
        </w:rPr>
        <w:t xml:space="preserve">Διάλεξη – σεμινάριο </w:t>
      </w:r>
      <w:r w:rsidRPr="00DB20BC">
        <w:rPr>
          <w:rFonts w:ascii="Calibri" w:hAnsi="Calibri"/>
          <w:b/>
        </w:rPr>
        <w:t>Σ</w:t>
      </w:r>
      <w:r w:rsidRPr="002620C4">
        <w:rPr>
          <w:rFonts w:ascii="Calibri" w:hAnsi="Calibri"/>
          <w:b/>
        </w:rPr>
        <w:t xml:space="preserve">κάκι από τον </w:t>
      </w:r>
      <w:r w:rsidRPr="002620C4">
        <w:rPr>
          <w:rFonts w:ascii="Calibri" w:hAnsi="Calibri"/>
          <w:b/>
          <w:lang w:val="en-US"/>
        </w:rPr>
        <w:t>g</w:t>
      </w:r>
      <w:r w:rsidRPr="002620C4">
        <w:rPr>
          <w:rFonts w:ascii="Calibri" w:hAnsi="Calibri"/>
          <w:b/>
        </w:rPr>
        <w:t>.</w:t>
      </w:r>
      <w:r w:rsidRPr="002620C4">
        <w:rPr>
          <w:rFonts w:ascii="Calibri" w:hAnsi="Calibri"/>
          <w:b/>
          <w:lang w:val="en-US"/>
        </w:rPr>
        <w:t>m</w:t>
      </w:r>
      <w:r w:rsidRPr="002620C4">
        <w:rPr>
          <w:rFonts w:ascii="Calibri" w:hAnsi="Calibri"/>
          <w:b/>
        </w:rPr>
        <w:t xml:space="preserve">. </w:t>
      </w:r>
      <w:r w:rsidRPr="002620C4">
        <w:rPr>
          <w:rFonts w:ascii="Calibri" w:hAnsi="Calibri"/>
          <w:b/>
          <w:lang w:val="en-US"/>
        </w:rPr>
        <w:t>Krum</w:t>
      </w:r>
      <w:r w:rsidRPr="00D74EAD">
        <w:rPr>
          <w:rFonts w:ascii="Calibri" w:hAnsi="Calibri"/>
          <w:b/>
        </w:rPr>
        <w:t xml:space="preserve"> </w:t>
      </w:r>
      <w:r w:rsidRPr="005413F9">
        <w:rPr>
          <w:rFonts w:ascii="Calibri" w:hAnsi="Calibri"/>
          <w:b/>
          <w:lang w:val="en-US"/>
        </w:rPr>
        <w:t>Georgiev</w:t>
      </w:r>
      <w:r>
        <w:rPr>
          <w:rFonts w:ascii="Calibri" w:hAnsi="Calibri"/>
          <w:b/>
        </w:rPr>
        <w:t xml:space="preserve">, </w:t>
      </w:r>
      <w:r w:rsidRPr="005413F9">
        <w:rPr>
          <w:rFonts w:ascii="Calibri" w:hAnsi="Calibri"/>
        </w:rPr>
        <w:t>με</w:t>
      </w:r>
      <w:r w:rsidRPr="00D74EAD">
        <w:rPr>
          <w:rFonts w:ascii="Calibri" w:hAnsi="Calibri"/>
        </w:rPr>
        <w:t xml:space="preserve"> </w:t>
      </w:r>
      <w:r>
        <w:rPr>
          <w:rFonts w:ascii="Calibri" w:hAnsi="Calibri"/>
        </w:rPr>
        <w:t>τις νικηφόρες παρτίδες</w:t>
      </w:r>
      <w:r w:rsidRPr="00EB5573">
        <w:rPr>
          <w:rFonts w:ascii="Calibri" w:hAnsi="Calibri"/>
        </w:rPr>
        <w:t xml:space="preserve"> του </w:t>
      </w:r>
      <w:r>
        <w:rPr>
          <w:rFonts w:ascii="Calibri" w:hAnsi="Calibri"/>
        </w:rPr>
        <w:t xml:space="preserve">επί του Ρώσου Παγκοσμίου Πρωταθλητή </w:t>
      </w:r>
      <w:r>
        <w:rPr>
          <w:rFonts w:ascii="Calibri" w:hAnsi="Calibri"/>
          <w:lang w:val="en-US"/>
        </w:rPr>
        <w:t>Gary</w:t>
      </w:r>
      <w:r w:rsidRPr="00D74EAD">
        <w:rPr>
          <w:rFonts w:ascii="Calibri" w:hAnsi="Calibri"/>
        </w:rPr>
        <w:t xml:space="preserve"> </w:t>
      </w:r>
      <w:r>
        <w:rPr>
          <w:rFonts w:ascii="Calibri" w:hAnsi="Calibri"/>
          <w:lang w:val="en-US"/>
        </w:rPr>
        <w:t>Kasparov</w:t>
      </w:r>
      <w:r w:rsidRPr="002620C4">
        <w:rPr>
          <w:rFonts w:ascii="Calibri" w:hAnsi="Calibri"/>
        </w:rPr>
        <w:t>,</w:t>
      </w:r>
      <w:r w:rsidRPr="00EB5573">
        <w:rPr>
          <w:rFonts w:ascii="Calibri" w:hAnsi="Calibri"/>
        </w:rPr>
        <w:t xml:space="preserve"> στο </w:t>
      </w:r>
      <w:r w:rsidRPr="002620C4">
        <w:rPr>
          <w:rFonts w:ascii="Calibri" w:hAnsi="Calibri"/>
        </w:rPr>
        <w:t>αμφιθέατρο</w:t>
      </w:r>
      <w:r w:rsidRPr="00EB5573">
        <w:rPr>
          <w:rFonts w:ascii="Calibri" w:hAnsi="Calibri"/>
        </w:rPr>
        <w:t xml:space="preserve"> του Γυμνασίου </w:t>
      </w:r>
      <w:r>
        <w:rPr>
          <w:rFonts w:ascii="Calibri" w:hAnsi="Calibri"/>
        </w:rPr>
        <w:t>–</w:t>
      </w:r>
      <w:r w:rsidRPr="00EB5573">
        <w:rPr>
          <w:rFonts w:ascii="Calibri" w:hAnsi="Calibri"/>
        </w:rPr>
        <w:t xml:space="preserve"> Λυκείου</w:t>
      </w:r>
      <w:r w:rsidRPr="002620C4">
        <w:rPr>
          <w:rFonts w:ascii="Calibri" w:hAnsi="Calibri"/>
        </w:rPr>
        <w:t>.</w:t>
      </w:r>
    </w:p>
    <w:p w:rsidR="000353DB" w:rsidRPr="000229FA" w:rsidRDefault="00402955" w:rsidP="000353DB">
      <w:pPr>
        <w:pStyle w:val="a6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 w:rsidRPr="00402955">
        <w:rPr>
          <w:rFonts w:ascii="Calibri" w:hAnsi="Calibri"/>
          <w:b/>
        </w:rPr>
        <w:t>«</w:t>
      </w:r>
      <w:r w:rsidR="000353DB" w:rsidRPr="00402955">
        <w:rPr>
          <w:rFonts w:cstheme="minorHAnsi"/>
          <w:b/>
          <w:lang w:val="en-US"/>
        </w:rPr>
        <w:t>Egg</w:t>
      </w:r>
      <w:r w:rsidR="000353DB" w:rsidRPr="00402955">
        <w:rPr>
          <w:rFonts w:cstheme="minorHAnsi"/>
          <w:b/>
        </w:rPr>
        <w:t xml:space="preserve"> </w:t>
      </w:r>
      <w:r w:rsidR="000353DB" w:rsidRPr="00402955">
        <w:rPr>
          <w:rFonts w:cstheme="minorHAnsi"/>
          <w:b/>
          <w:lang w:val="en-US"/>
        </w:rPr>
        <w:t>Race</w:t>
      </w:r>
      <w:r w:rsidRPr="00402955">
        <w:rPr>
          <w:rFonts w:cs="Calibri"/>
          <w:b/>
        </w:rPr>
        <w:t>»</w:t>
      </w:r>
      <w:r>
        <w:rPr>
          <w:rFonts w:cstheme="minorHAnsi"/>
        </w:rPr>
        <w:t xml:space="preserve"> από το</w:t>
      </w:r>
      <w:r w:rsidRPr="00402955">
        <w:rPr>
          <w:rFonts w:cstheme="minorHAnsi"/>
        </w:rPr>
        <w:t xml:space="preserve"> </w:t>
      </w:r>
      <w:r w:rsidR="000353DB" w:rsidRPr="000229FA">
        <w:rPr>
          <w:b/>
        </w:rPr>
        <w:t xml:space="preserve">Τμήμα Αγγλικών Σπουδών </w:t>
      </w:r>
      <w:r w:rsidR="000353DB" w:rsidRPr="000229FA">
        <w:t>του Κολεγίου</w:t>
      </w:r>
      <w:r w:rsidR="000353DB">
        <w:t xml:space="preserve"> </w:t>
      </w:r>
      <w:r w:rsidR="000353DB" w:rsidRPr="000229FA">
        <w:rPr>
          <w:rFonts w:cs="Calibri"/>
        </w:rPr>
        <w:t>«ΔΕΛΑΣΑΛ»,</w:t>
      </w:r>
      <w:r w:rsidR="000353DB">
        <w:rPr>
          <w:rFonts w:cs="Calibri"/>
        </w:rPr>
        <w:t xml:space="preserve"> </w:t>
      </w:r>
      <w:r w:rsidR="000353DB">
        <w:rPr>
          <w:rFonts w:ascii="Calibri" w:hAnsi="Calibri"/>
        </w:rPr>
        <w:t>στο γήπεδο</w:t>
      </w:r>
      <w:r w:rsidR="000353DB" w:rsidRPr="00D74EAD">
        <w:rPr>
          <w:rFonts w:ascii="Calibri" w:hAnsi="Calibri"/>
        </w:rPr>
        <w:t xml:space="preserve"> </w:t>
      </w:r>
      <w:r w:rsidR="000353DB" w:rsidRPr="00AE249F">
        <w:rPr>
          <w:rFonts w:ascii="Calibri" w:hAnsi="Calibri"/>
        </w:rPr>
        <w:t>καλαθοσφαίρισης του Γυμνασίου-Λυκείου</w:t>
      </w:r>
      <w:r w:rsidR="000353DB">
        <w:rPr>
          <w:rFonts w:ascii="Calibri" w:hAnsi="Calibri"/>
        </w:rPr>
        <w:t xml:space="preserve"> </w:t>
      </w:r>
      <w:r w:rsidR="000353DB">
        <w:rPr>
          <w:rFonts w:cs="Calibri"/>
        </w:rPr>
        <w:t>(12.00</w:t>
      </w:r>
      <w:r w:rsidR="000353DB" w:rsidRPr="000229FA">
        <w:rPr>
          <w:rFonts w:cs="Calibri"/>
        </w:rPr>
        <w:t>΄- 1</w:t>
      </w:r>
      <w:r w:rsidR="000353DB">
        <w:rPr>
          <w:rFonts w:cs="Calibri"/>
        </w:rPr>
        <w:t>2.3</w:t>
      </w:r>
      <w:r w:rsidR="000353DB" w:rsidRPr="000229FA">
        <w:rPr>
          <w:rFonts w:cs="Calibri"/>
        </w:rPr>
        <w:t>0΄ ).</w:t>
      </w:r>
    </w:p>
    <w:p w:rsidR="000353DB" w:rsidRPr="00963026" w:rsidRDefault="000353DB" w:rsidP="000353DB">
      <w:pPr>
        <w:pStyle w:val="a6"/>
        <w:spacing w:line="240" w:lineRule="auto"/>
        <w:jc w:val="both"/>
        <w:rPr>
          <w:rFonts w:cstheme="minorHAnsi"/>
        </w:rPr>
      </w:pPr>
    </w:p>
    <w:p w:rsidR="000353DB" w:rsidRPr="003A2252" w:rsidRDefault="000353DB" w:rsidP="000353DB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tabs>
          <w:tab w:val="right" w:pos="1560"/>
          <w:tab w:val="left" w:pos="1701"/>
        </w:tabs>
        <w:spacing w:after="120" w:line="240" w:lineRule="auto"/>
        <w:rPr>
          <w:b/>
        </w:rPr>
      </w:pPr>
      <w:r w:rsidRPr="003A2252">
        <w:rPr>
          <w:b/>
        </w:rPr>
        <w:t>12.30´- 15.00´</w:t>
      </w:r>
    </w:p>
    <w:p w:rsidR="000353DB" w:rsidRPr="00200ECC" w:rsidRDefault="000353DB" w:rsidP="000353DB">
      <w:pPr>
        <w:pStyle w:val="a6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 w:rsidRPr="00402955">
        <w:rPr>
          <w:rFonts w:ascii="Calibri" w:hAnsi="Calibri"/>
          <w:b/>
        </w:rPr>
        <w:t xml:space="preserve">«Χαμογέλα», </w:t>
      </w:r>
      <w:r>
        <w:rPr>
          <w:rFonts w:ascii="Calibri" w:hAnsi="Calibri"/>
        </w:rPr>
        <w:t xml:space="preserve">πρόγραμμα του ομίλου </w:t>
      </w:r>
      <w:r w:rsidRPr="00F728F9">
        <w:rPr>
          <w:rFonts w:ascii="Calibri" w:hAnsi="Calibri"/>
          <w:b/>
        </w:rPr>
        <w:t>Ενόργανης Γυμναστικής</w:t>
      </w:r>
      <w:r>
        <w:rPr>
          <w:rFonts w:ascii="Calibri" w:hAnsi="Calibri"/>
          <w:b/>
        </w:rPr>
        <w:t xml:space="preserve"> των </w:t>
      </w:r>
      <w:r w:rsidRPr="005D41BD">
        <w:rPr>
          <w:rFonts w:ascii="Calibri" w:hAnsi="Calibri"/>
          <w:b/>
        </w:rPr>
        <w:t xml:space="preserve">Νηπίων και </w:t>
      </w:r>
      <w:r>
        <w:rPr>
          <w:rFonts w:ascii="Calibri" w:hAnsi="Calibri"/>
          <w:b/>
        </w:rPr>
        <w:t xml:space="preserve">των </w:t>
      </w:r>
      <w:r w:rsidRPr="005D41BD">
        <w:rPr>
          <w:rFonts w:ascii="Calibri" w:hAnsi="Calibri"/>
          <w:b/>
        </w:rPr>
        <w:t>Προνηπίων</w:t>
      </w:r>
      <w:r>
        <w:rPr>
          <w:rFonts w:ascii="Calibri" w:hAnsi="Calibri"/>
          <w:b/>
        </w:rPr>
        <w:t xml:space="preserve">, </w:t>
      </w:r>
      <w:r w:rsidRPr="00200ECC">
        <w:rPr>
          <w:rFonts w:ascii="Calibri" w:hAnsi="Calibri"/>
        </w:rPr>
        <w:t>καθώς</w:t>
      </w:r>
      <w:r w:rsidRPr="00D74EA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και </w:t>
      </w:r>
      <w:r w:rsidRPr="00200ECC">
        <w:rPr>
          <w:rFonts w:ascii="Calibri" w:hAnsi="Calibri"/>
          <w:b/>
        </w:rPr>
        <w:t>επιδείξεις</w:t>
      </w:r>
      <w:r w:rsidRPr="00D74EAD">
        <w:rPr>
          <w:rFonts w:ascii="Calibri" w:hAnsi="Calibri"/>
          <w:b/>
        </w:rPr>
        <w:t xml:space="preserve"> </w:t>
      </w:r>
      <w:r w:rsidRPr="002962D6">
        <w:rPr>
          <w:rFonts w:ascii="Calibri" w:hAnsi="Calibri"/>
        </w:rPr>
        <w:t>του</w:t>
      </w:r>
      <w:r w:rsidRPr="00D74EAD">
        <w:rPr>
          <w:rFonts w:ascii="Calibri" w:hAnsi="Calibri"/>
        </w:rPr>
        <w:t xml:space="preserve"> </w:t>
      </w:r>
      <w:r w:rsidRPr="002962D6">
        <w:rPr>
          <w:rFonts w:ascii="Calibri" w:hAnsi="Calibri"/>
        </w:rPr>
        <w:t>ομίλου</w:t>
      </w:r>
      <w:r>
        <w:rPr>
          <w:rFonts w:ascii="Calibri" w:hAnsi="Calibri"/>
          <w:b/>
        </w:rPr>
        <w:t xml:space="preserve"> Ενόργανης Γυμναστικής</w:t>
      </w:r>
      <w:r w:rsidRPr="00D74EAD">
        <w:rPr>
          <w:rFonts w:ascii="Calibri" w:hAnsi="Calibri"/>
          <w:b/>
        </w:rPr>
        <w:t xml:space="preserve"> </w:t>
      </w:r>
      <w:r w:rsidRPr="00F728F9">
        <w:rPr>
          <w:rFonts w:ascii="Calibri" w:hAnsi="Calibri"/>
          <w:b/>
        </w:rPr>
        <w:t>των Α΄,</w:t>
      </w:r>
      <w:r>
        <w:rPr>
          <w:rFonts w:ascii="Calibri" w:hAnsi="Calibri"/>
          <w:b/>
        </w:rPr>
        <w:t xml:space="preserve"> </w:t>
      </w:r>
      <w:r w:rsidRPr="00F728F9">
        <w:rPr>
          <w:rFonts w:ascii="Calibri" w:hAnsi="Calibri"/>
          <w:b/>
        </w:rPr>
        <w:t>Β΄,</w:t>
      </w:r>
      <w:r>
        <w:rPr>
          <w:rFonts w:ascii="Calibri" w:hAnsi="Calibri"/>
          <w:b/>
        </w:rPr>
        <w:t xml:space="preserve"> </w:t>
      </w:r>
      <w:r w:rsidRPr="00F728F9">
        <w:rPr>
          <w:rFonts w:ascii="Calibri" w:hAnsi="Calibri"/>
          <w:b/>
        </w:rPr>
        <w:t>Γ΄, Δ΄ και Ε΄</w:t>
      </w:r>
      <w:r w:rsidRPr="008C607C">
        <w:rPr>
          <w:rFonts w:ascii="Calibri" w:hAnsi="Calibri"/>
          <w:b/>
        </w:rPr>
        <w:t xml:space="preserve"> </w:t>
      </w:r>
      <w:r w:rsidRPr="00C242C7">
        <w:rPr>
          <w:rFonts w:ascii="Calibri" w:hAnsi="Calibri"/>
          <w:b/>
        </w:rPr>
        <w:t>τάξεων του Δημοτικού</w:t>
      </w:r>
      <w:r>
        <w:rPr>
          <w:rFonts w:ascii="Calibri" w:hAnsi="Calibri"/>
          <w:b/>
        </w:rPr>
        <w:t xml:space="preserve">, </w:t>
      </w:r>
      <w:r>
        <w:rPr>
          <w:rFonts w:ascii="Calibri" w:hAnsi="Calibri"/>
        </w:rPr>
        <w:t>στον αύλειο  χώρο του Γυμνασίου</w:t>
      </w:r>
      <w:r w:rsidRPr="00CD4C2A">
        <w:rPr>
          <w:rFonts w:ascii="Calibri" w:hAnsi="Calibri"/>
        </w:rPr>
        <w:t>-Λυκείου</w:t>
      </w:r>
      <w:r>
        <w:rPr>
          <w:rFonts w:ascii="Calibri" w:hAnsi="Calibri"/>
        </w:rPr>
        <w:t xml:space="preserve"> (12.30΄-13.20΄).</w:t>
      </w:r>
    </w:p>
    <w:p w:rsidR="000353DB" w:rsidRPr="00776C27" w:rsidRDefault="000353DB" w:rsidP="000353DB">
      <w:pPr>
        <w:pStyle w:val="a6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 w:rsidRPr="00776C27">
        <w:rPr>
          <w:rFonts w:ascii="Calibri" w:hAnsi="Calibri"/>
          <w:b/>
        </w:rPr>
        <w:t>1</w:t>
      </w:r>
      <w:r w:rsidRPr="00776C27">
        <w:rPr>
          <w:rFonts w:ascii="Calibri" w:hAnsi="Calibri"/>
          <w:b/>
          <w:vertAlign w:val="superscript"/>
        </w:rPr>
        <w:t>η</w:t>
      </w:r>
      <w:r w:rsidRPr="00776C27">
        <w:rPr>
          <w:rFonts w:ascii="Calibri" w:hAnsi="Calibri"/>
          <w:b/>
        </w:rPr>
        <w:t xml:space="preserve"> ΛΑΣΑΛΙΑΔΑ  Πετοσφαίρισης,</w:t>
      </w:r>
      <w:r>
        <w:rPr>
          <w:rFonts w:ascii="Calibri" w:hAnsi="Calibri"/>
          <w:b/>
        </w:rPr>
        <w:t xml:space="preserve"> </w:t>
      </w:r>
      <w:r w:rsidRPr="00776C27">
        <w:rPr>
          <w:rFonts w:cstheme="minorHAnsi"/>
        </w:rPr>
        <w:t>στο κλειστό γυμναστήριο του Κολεγίου.</w:t>
      </w:r>
    </w:p>
    <w:p w:rsidR="000353DB" w:rsidRPr="00DB20BC" w:rsidRDefault="000353DB" w:rsidP="000353DB">
      <w:pPr>
        <w:pStyle w:val="a6"/>
        <w:spacing w:line="240" w:lineRule="auto"/>
        <w:jc w:val="both"/>
        <w:rPr>
          <w:rFonts w:cstheme="minorHAnsi"/>
        </w:rPr>
      </w:pPr>
    </w:p>
    <w:p w:rsidR="000353DB" w:rsidRPr="003A2252" w:rsidRDefault="000353DB" w:rsidP="000353DB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tabs>
          <w:tab w:val="right" w:pos="1560"/>
          <w:tab w:val="left" w:pos="1701"/>
        </w:tabs>
        <w:spacing w:after="120" w:line="240" w:lineRule="auto"/>
        <w:rPr>
          <w:b/>
        </w:rPr>
      </w:pPr>
      <w:r w:rsidRPr="003A2252">
        <w:rPr>
          <w:b/>
        </w:rPr>
        <w:t>13.00´- 15.00´</w:t>
      </w:r>
    </w:p>
    <w:p w:rsidR="000353DB" w:rsidRPr="00AB2E8B" w:rsidRDefault="000353DB" w:rsidP="000353DB">
      <w:pPr>
        <w:pStyle w:val="a6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>
        <w:rPr>
          <w:rFonts w:ascii="Calibri" w:hAnsi="Calibri"/>
        </w:rPr>
        <w:t>Παρουσίαση προγρά</w:t>
      </w:r>
      <w:r w:rsidRPr="00A4054E">
        <w:rPr>
          <w:rFonts w:ascii="Calibri" w:hAnsi="Calibri"/>
        </w:rPr>
        <w:t>μμα</w:t>
      </w:r>
      <w:r>
        <w:rPr>
          <w:rFonts w:ascii="Calibri" w:hAnsi="Calibri"/>
        </w:rPr>
        <w:t>τος</w:t>
      </w:r>
      <w:r w:rsidRPr="00D74EAD">
        <w:rPr>
          <w:rFonts w:ascii="Calibri" w:hAnsi="Calibri"/>
        </w:rPr>
        <w:t xml:space="preserve"> </w:t>
      </w:r>
      <w:r w:rsidRPr="00A4054E">
        <w:rPr>
          <w:rFonts w:ascii="Calibri" w:hAnsi="Calibri"/>
          <w:b/>
        </w:rPr>
        <w:t>Ρ</w:t>
      </w:r>
      <w:r>
        <w:rPr>
          <w:rFonts w:ascii="Calibri" w:hAnsi="Calibri"/>
          <w:b/>
        </w:rPr>
        <w:t>υθμικής Γυμναστικής</w:t>
      </w:r>
      <w:r w:rsidRPr="00D74EAD">
        <w:rPr>
          <w:rFonts w:ascii="Calibri" w:hAnsi="Calibri"/>
          <w:b/>
        </w:rPr>
        <w:t xml:space="preserve"> </w:t>
      </w:r>
      <w:r w:rsidRPr="00A4054E">
        <w:rPr>
          <w:rFonts w:ascii="Calibri" w:hAnsi="Calibri"/>
        </w:rPr>
        <w:t>από το</w:t>
      </w:r>
      <w:r>
        <w:rPr>
          <w:rFonts w:ascii="Calibri" w:hAnsi="Calibri"/>
        </w:rPr>
        <w:t>ν</w:t>
      </w:r>
      <w:r>
        <w:rPr>
          <w:rFonts w:ascii="Calibri" w:hAnsi="Calibri"/>
          <w:b/>
        </w:rPr>
        <w:t xml:space="preserve"> Σύλλογο Συνδρόμου </w:t>
      </w:r>
      <w:r>
        <w:rPr>
          <w:rFonts w:ascii="Calibri" w:hAnsi="Calibri"/>
          <w:b/>
          <w:lang w:val="en-US"/>
        </w:rPr>
        <w:t>Down</w:t>
      </w:r>
      <w:r w:rsidRPr="00D74EAD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Ελλάδος,</w:t>
      </w:r>
      <w:r w:rsidRPr="00D74EAD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στον αύλειο  χώρο του Γυμνασίου</w:t>
      </w:r>
      <w:r w:rsidRPr="00CD4C2A">
        <w:rPr>
          <w:rFonts w:ascii="Calibri" w:hAnsi="Calibri"/>
        </w:rPr>
        <w:t>-Λυκείου</w:t>
      </w:r>
      <w:r w:rsidRPr="008C607C">
        <w:rPr>
          <w:rFonts w:ascii="Calibri" w:hAnsi="Calibri"/>
        </w:rPr>
        <w:t xml:space="preserve"> </w:t>
      </w:r>
      <w:r w:rsidRPr="003527CB">
        <w:rPr>
          <w:rFonts w:ascii="Calibri" w:hAnsi="Calibri"/>
        </w:rPr>
        <w:t>(13.20΄-13.30΄)</w:t>
      </w:r>
      <w:r>
        <w:rPr>
          <w:rFonts w:ascii="Calibri" w:hAnsi="Calibri"/>
        </w:rPr>
        <w:t>.</w:t>
      </w:r>
    </w:p>
    <w:p w:rsidR="000353DB" w:rsidRPr="000229FA" w:rsidRDefault="000353DB" w:rsidP="000353DB">
      <w:pPr>
        <w:pStyle w:val="a6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682A5E">
        <w:rPr>
          <w:rFonts w:ascii="Calibri" w:hAnsi="Calibri"/>
          <w:b/>
        </w:rPr>
        <w:t>«</w:t>
      </w:r>
      <w:r w:rsidRPr="00B71535">
        <w:rPr>
          <w:b/>
        </w:rPr>
        <w:t>Κάλεσμα σε Pétanque!</w:t>
      </w:r>
      <w:r w:rsidRPr="00B57360">
        <w:rPr>
          <w:rFonts w:ascii="Calibri" w:hAnsi="Calibri"/>
          <w:b/>
        </w:rPr>
        <w:t>»,</w:t>
      </w:r>
      <w:r w:rsidRPr="008C607C">
        <w:rPr>
          <w:rFonts w:ascii="Calibri" w:hAnsi="Calibri"/>
          <w:b/>
        </w:rPr>
        <w:t xml:space="preserve"> </w:t>
      </w:r>
      <w:r w:rsidRPr="00B71535">
        <w:t>παραδοσιακό μεσογειακό άθλημα του γαλλικού Νότου</w:t>
      </w:r>
      <w:r>
        <w:t>,</w:t>
      </w:r>
      <w:r w:rsidRPr="00B71535">
        <w:t xml:space="preserve"> που έχει</w:t>
      </w:r>
      <w:r>
        <w:t xml:space="preserve"> ωστόσο αρχαίες ελληνικές ρίζες, από το </w:t>
      </w:r>
      <w:r>
        <w:rPr>
          <w:b/>
        </w:rPr>
        <w:t>Τμήμα</w:t>
      </w:r>
      <w:r w:rsidRPr="00B71535">
        <w:rPr>
          <w:b/>
        </w:rPr>
        <w:t xml:space="preserve"> Γαλλικών Σπουδών</w:t>
      </w:r>
      <w:r>
        <w:rPr>
          <w:b/>
        </w:rPr>
        <w:t xml:space="preserve"> του</w:t>
      </w:r>
      <w:r w:rsidRPr="00D74EAD">
        <w:rPr>
          <w:b/>
        </w:rPr>
        <w:t xml:space="preserve"> </w:t>
      </w:r>
      <w:r w:rsidRPr="00512E11">
        <w:rPr>
          <w:rFonts w:ascii="Calibri" w:hAnsi="Calibri"/>
          <w:b/>
        </w:rPr>
        <w:t>Κολεγίου «ΔΕΛΑΣΑΛ»</w:t>
      </w:r>
      <w:r>
        <w:rPr>
          <w:rFonts w:ascii="Calibri" w:hAnsi="Calibri"/>
          <w:b/>
        </w:rPr>
        <w:t xml:space="preserve">, </w:t>
      </w:r>
      <w:r w:rsidRPr="00B70513">
        <w:rPr>
          <w:rFonts w:cstheme="minorHAnsi"/>
        </w:rPr>
        <w:t>στο</w:t>
      </w:r>
      <w:r w:rsidRPr="00D74EAD">
        <w:rPr>
          <w:rFonts w:cstheme="minorHAnsi"/>
        </w:rPr>
        <w:t xml:space="preserve"> </w:t>
      </w:r>
      <w:r>
        <w:rPr>
          <w:rFonts w:cstheme="minorHAnsi"/>
        </w:rPr>
        <w:t xml:space="preserve">γήπεδο αντισφαίρισης του </w:t>
      </w:r>
      <w:r w:rsidRPr="00AE249F">
        <w:rPr>
          <w:rFonts w:ascii="Calibri" w:hAnsi="Calibri"/>
        </w:rPr>
        <w:t>Γυμνασίου-</w:t>
      </w:r>
      <w:r w:rsidRPr="007715C7">
        <w:rPr>
          <w:rFonts w:ascii="Calibri" w:hAnsi="Calibri"/>
        </w:rPr>
        <w:t>Λυκείου (</w:t>
      </w:r>
      <w:r w:rsidRPr="000229FA">
        <w:rPr>
          <w:rFonts w:ascii="Calibri" w:hAnsi="Calibri"/>
        </w:rPr>
        <w:t>13.00΄ - 14.00΄)</w:t>
      </w:r>
      <w:r w:rsidRPr="000229FA">
        <w:rPr>
          <w:rFonts w:cstheme="minorHAnsi"/>
        </w:rPr>
        <w:t>.</w:t>
      </w:r>
    </w:p>
    <w:p w:rsidR="000353DB" w:rsidRPr="000229FA" w:rsidRDefault="000353DB" w:rsidP="000353DB">
      <w:pPr>
        <w:pStyle w:val="a6"/>
        <w:spacing w:line="240" w:lineRule="auto"/>
        <w:jc w:val="both"/>
      </w:pPr>
      <w:r>
        <w:t xml:space="preserve">Μετά την παρτίδα Pétanque, σας προσφέρουμε δροσερά  </w:t>
      </w:r>
      <w:r w:rsidRPr="00756222">
        <w:rPr>
          <w:b/>
        </w:rPr>
        <w:t>Diabolo</w:t>
      </w:r>
      <w:r>
        <w:rPr>
          <w:b/>
        </w:rPr>
        <w:t>,</w:t>
      </w:r>
      <w:r>
        <w:t xml:space="preserve"> στον πάγκο του </w:t>
      </w:r>
      <w:r w:rsidRPr="00756222">
        <w:rPr>
          <w:b/>
        </w:rPr>
        <w:t>Τμήματος Γαλλικών Σπουδών!</w:t>
      </w:r>
      <w:r>
        <w:rPr>
          <w:b/>
        </w:rPr>
        <w:t xml:space="preserve"> </w:t>
      </w:r>
      <w:r>
        <w:t xml:space="preserve"> À votre santé !</w:t>
      </w:r>
    </w:p>
    <w:p w:rsidR="000353DB" w:rsidRPr="00873685" w:rsidRDefault="000353DB" w:rsidP="000353D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Calibri" w:hAnsi="Calibri"/>
        </w:rPr>
      </w:pPr>
      <w:r w:rsidRPr="000229FA">
        <w:rPr>
          <w:rFonts w:ascii="Calibri" w:hAnsi="Calibri"/>
        </w:rPr>
        <w:t>Ο όμιλο</w:t>
      </w:r>
      <w:r w:rsidRPr="000229FA">
        <w:rPr>
          <w:rFonts w:ascii="Calibri" w:hAnsi="Calibri"/>
          <w:b/>
        </w:rPr>
        <w:t xml:space="preserve">ς Σκάκι </w:t>
      </w:r>
      <w:r w:rsidRPr="000229FA">
        <w:rPr>
          <w:rFonts w:ascii="Calibri" w:hAnsi="Calibri"/>
        </w:rPr>
        <w:t>του Κολεγίου «ΔΕΛΑΣΑΛ» διοργανώνε</w:t>
      </w:r>
      <w:r w:rsidRPr="000229FA">
        <w:rPr>
          <w:rFonts w:ascii="Calibri" w:hAnsi="Calibri"/>
          <w:b/>
        </w:rPr>
        <w:t xml:space="preserve">ι αγώνα </w:t>
      </w:r>
      <w:r w:rsidRPr="000229FA">
        <w:rPr>
          <w:rFonts w:ascii="Calibri" w:hAnsi="Calibri"/>
          <w:b/>
          <w:lang w:val="en-US"/>
        </w:rPr>
        <w:t>simultan</w:t>
      </w:r>
      <w:r w:rsidRPr="000229FA">
        <w:rPr>
          <w:rFonts w:ascii="Calibri" w:hAnsi="Calibri"/>
          <w:b/>
        </w:rPr>
        <w:t xml:space="preserve">é με τον </w:t>
      </w:r>
      <w:r w:rsidRPr="000229FA">
        <w:rPr>
          <w:rFonts w:ascii="Calibri" w:hAnsi="Calibri"/>
          <w:b/>
          <w:lang w:val="en-US"/>
        </w:rPr>
        <w:t>g</w:t>
      </w:r>
      <w:r w:rsidRPr="000229FA">
        <w:rPr>
          <w:rFonts w:ascii="Calibri" w:hAnsi="Calibri"/>
          <w:b/>
        </w:rPr>
        <w:t>.</w:t>
      </w:r>
      <w:r w:rsidRPr="000229FA">
        <w:rPr>
          <w:rFonts w:ascii="Calibri" w:hAnsi="Calibri"/>
          <w:b/>
          <w:lang w:val="en-US"/>
        </w:rPr>
        <w:t>m</w:t>
      </w:r>
      <w:r w:rsidRPr="000229FA">
        <w:rPr>
          <w:rFonts w:ascii="Calibri" w:hAnsi="Calibri"/>
          <w:b/>
        </w:rPr>
        <w:t xml:space="preserve">. </w:t>
      </w:r>
      <w:r w:rsidRPr="000229FA">
        <w:rPr>
          <w:rFonts w:ascii="Calibri" w:hAnsi="Calibri"/>
          <w:b/>
          <w:lang w:val="en-US"/>
        </w:rPr>
        <w:t>Krum</w:t>
      </w:r>
      <w:r w:rsidRPr="000229FA">
        <w:rPr>
          <w:rFonts w:ascii="Calibri" w:hAnsi="Calibri"/>
          <w:b/>
        </w:rPr>
        <w:t xml:space="preserve"> </w:t>
      </w:r>
      <w:r w:rsidRPr="000229FA">
        <w:rPr>
          <w:rFonts w:ascii="Calibri" w:hAnsi="Calibri"/>
          <w:b/>
          <w:lang w:val="en-US"/>
        </w:rPr>
        <w:t>Georgiev</w:t>
      </w:r>
      <w:r w:rsidRPr="000229FA">
        <w:rPr>
          <w:rFonts w:ascii="Calibri" w:hAnsi="Calibri"/>
        </w:rPr>
        <w:t xml:space="preserve"> και προσκαλεί τους σκακιστές όλων των βαθμίδων του Κολεγίου μας, στον χώρο της υπαίθριας σκακιέρας.</w:t>
      </w:r>
    </w:p>
    <w:p w:rsidR="000353DB" w:rsidRPr="00EB5573" w:rsidRDefault="000353DB" w:rsidP="000353DB">
      <w:pPr>
        <w:pStyle w:val="a6"/>
        <w:numPr>
          <w:ilvl w:val="0"/>
          <w:numId w:val="7"/>
        </w:num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Τουρνουά Ποδοσφαί</w:t>
      </w:r>
      <w:r w:rsidRPr="00E66F80">
        <w:rPr>
          <w:rFonts w:ascii="Calibri" w:hAnsi="Calibri"/>
          <w:b/>
        </w:rPr>
        <w:t>ρ</w:t>
      </w:r>
      <w:r>
        <w:rPr>
          <w:rFonts w:ascii="Calibri" w:hAnsi="Calibri"/>
          <w:b/>
        </w:rPr>
        <w:t xml:space="preserve">ου </w:t>
      </w:r>
      <w:r w:rsidRPr="00E66F80">
        <w:rPr>
          <w:rFonts w:ascii="Calibri" w:hAnsi="Calibri"/>
        </w:rPr>
        <w:t>Συλλόγου Διδασκόντων Κολεγίου «ΔΕΛΑΣΑΛ» με</w:t>
      </w:r>
      <w:r w:rsidRPr="00D74EAD">
        <w:rPr>
          <w:rFonts w:ascii="Calibri" w:hAnsi="Calibri"/>
        </w:rPr>
        <w:t xml:space="preserve"> </w:t>
      </w:r>
      <w:r>
        <w:rPr>
          <w:rFonts w:ascii="Calibri" w:hAnsi="Calibri"/>
        </w:rPr>
        <w:t>ομάδες</w:t>
      </w:r>
      <w:r w:rsidRPr="00E66F80">
        <w:rPr>
          <w:rFonts w:ascii="Calibri" w:hAnsi="Calibri"/>
        </w:rPr>
        <w:t xml:space="preserve"> Γονέων</w:t>
      </w:r>
      <w:r w:rsidRPr="00D74EAD">
        <w:rPr>
          <w:rFonts w:ascii="Calibri" w:hAnsi="Calibri"/>
        </w:rPr>
        <w:t xml:space="preserve"> </w:t>
      </w:r>
      <w:r>
        <w:rPr>
          <w:rFonts w:ascii="Calibri" w:hAnsi="Calibri"/>
        </w:rPr>
        <w:t>και Αποφοίτων</w:t>
      </w:r>
      <w:r w:rsidRPr="00E66F80">
        <w:rPr>
          <w:rFonts w:ascii="Calibri" w:hAnsi="Calibri"/>
        </w:rPr>
        <w:t>, στο γήπεδο ποδοσφαίρου του Γυμνασίου</w:t>
      </w:r>
      <w:r>
        <w:rPr>
          <w:rFonts w:ascii="Calibri" w:hAnsi="Calibri"/>
        </w:rPr>
        <w:t>- Λυκείου</w:t>
      </w:r>
      <w:r w:rsidRPr="00E66F80">
        <w:rPr>
          <w:rFonts w:ascii="Calibri" w:hAnsi="Calibri"/>
        </w:rPr>
        <w:t>.</w:t>
      </w:r>
    </w:p>
    <w:p w:rsidR="000353DB" w:rsidRPr="000012B3" w:rsidRDefault="000353DB" w:rsidP="000353D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Τουρνουά Καλαθοσφαίρισης</w:t>
      </w:r>
      <w:r w:rsidRPr="00D74EAD">
        <w:rPr>
          <w:rFonts w:ascii="Calibri" w:hAnsi="Calibri"/>
          <w:b/>
        </w:rPr>
        <w:t xml:space="preserve"> </w:t>
      </w:r>
      <w:r w:rsidRPr="00B92FCC">
        <w:rPr>
          <w:rFonts w:ascii="Calibri" w:hAnsi="Calibri"/>
        </w:rPr>
        <w:t>Συλλόγου</w:t>
      </w:r>
      <w:r w:rsidRPr="00D74EAD">
        <w:rPr>
          <w:rFonts w:ascii="Calibri" w:hAnsi="Calibri"/>
        </w:rPr>
        <w:t xml:space="preserve"> </w:t>
      </w:r>
      <w:r w:rsidRPr="00B92FCC">
        <w:rPr>
          <w:rFonts w:ascii="Calibri" w:hAnsi="Calibri"/>
        </w:rPr>
        <w:t>Διδασκόντων</w:t>
      </w:r>
      <w:r w:rsidRPr="00E66F80">
        <w:rPr>
          <w:rFonts w:ascii="Calibri" w:hAnsi="Calibri"/>
        </w:rPr>
        <w:t xml:space="preserve"> Κολεγίου «ΔΕΛΑΣΑΛ» με</w:t>
      </w:r>
      <w:r w:rsidRPr="00D74EAD">
        <w:rPr>
          <w:rFonts w:ascii="Calibri" w:hAnsi="Calibri"/>
        </w:rPr>
        <w:t xml:space="preserve"> </w:t>
      </w:r>
      <w:r>
        <w:rPr>
          <w:rFonts w:ascii="Calibri" w:hAnsi="Calibri"/>
        </w:rPr>
        <w:t>ομάδες</w:t>
      </w:r>
      <w:r w:rsidRPr="00E66F80">
        <w:rPr>
          <w:rFonts w:ascii="Calibri" w:hAnsi="Calibri"/>
        </w:rPr>
        <w:t xml:space="preserve"> </w:t>
      </w:r>
      <w:r w:rsidRPr="00B92FCC">
        <w:rPr>
          <w:rFonts w:ascii="Calibri" w:hAnsi="Calibri"/>
        </w:rPr>
        <w:t>Γονέων</w:t>
      </w:r>
      <w:r w:rsidRPr="00D74EA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και </w:t>
      </w:r>
      <w:r w:rsidRPr="00B92FCC">
        <w:rPr>
          <w:rFonts w:ascii="Calibri" w:hAnsi="Calibri"/>
        </w:rPr>
        <w:t>Αποφοίτων</w:t>
      </w:r>
      <w:r>
        <w:rPr>
          <w:rFonts w:ascii="Calibri" w:hAnsi="Calibri"/>
        </w:rPr>
        <w:t xml:space="preserve">, στο γήπεδο καλαθοσφαίρισης </w:t>
      </w:r>
      <w:r w:rsidRPr="00E66F80">
        <w:rPr>
          <w:rFonts w:ascii="Calibri" w:hAnsi="Calibri"/>
        </w:rPr>
        <w:t xml:space="preserve"> του Γυμνασίου</w:t>
      </w:r>
      <w:r>
        <w:rPr>
          <w:rFonts w:ascii="Calibri" w:hAnsi="Calibri"/>
        </w:rPr>
        <w:t>- Λυκείου (13.30΄- 15.00΄).</w:t>
      </w:r>
    </w:p>
    <w:p w:rsidR="000353DB" w:rsidRPr="006D23C1" w:rsidRDefault="000353DB" w:rsidP="000353DB">
      <w:pPr>
        <w:pStyle w:val="a6"/>
        <w:numPr>
          <w:ilvl w:val="0"/>
          <w:numId w:val="7"/>
        </w:numPr>
        <w:spacing w:line="240" w:lineRule="auto"/>
        <w:jc w:val="both"/>
        <w:rPr>
          <w:rFonts w:ascii="Calibri" w:hAnsi="Calibri"/>
        </w:rPr>
      </w:pPr>
      <w:r w:rsidRPr="000012B3">
        <w:rPr>
          <w:rFonts w:ascii="Calibri" w:hAnsi="Calibri"/>
        </w:rPr>
        <w:t>Παρουσίαση</w:t>
      </w:r>
      <w:r>
        <w:rPr>
          <w:rFonts w:ascii="Calibri" w:hAnsi="Calibri"/>
        </w:rPr>
        <w:t xml:space="preserve"> </w:t>
      </w:r>
      <w:r w:rsidRPr="000012B3">
        <w:rPr>
          <w:rFonts w:ascii="Calibri" w:hAnsi="Calibri"/>
        </w:rPr>
        <w:t>- επίδειξη προγραμμάτων από τους ομίλους</w:t>
      </w:r>
      <w:r w:rsidRPr="000012B3">
        <w:rPr>
          <w:rFonts w:ascii="Calibri" w:hAnsi="Calibri"/>
          <w:b/>
        </w:rPr>
        <w:t xml:space="preserve"> Ρομποτικής Γυμνασίου και Δημοτικού</w:t>
      </w:r>
      <w:r w:rsidRPr="00D74EAD">
        <w:rPr>
          <w:rFonts w:ascii="Calibri" w:hAnsi="Calibri"/>
          <w:b/>
        </w:rPr>
        <w:t xml:space="preserve"> </w:t>
      </w:r>
      <w:r w:rsidRPr="00B57360">
        <w:rPr>
          <w:rFonts w:ascii="Calibri" w:hAnsi="Calibri"/>
          <w:b/>
        </w:rPr>
        <w:t>«ΔΕΛΑΣΑΛ»,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 στον αύλειο  χώρο του Γυμνασίου-Λυκείου</w:t>
      </w:r>
      <w:r w:rsidRPr="000012B3">
        <w:rPr>
          <w:rFonts w:ascii="Calibri" w:hAnsi="Calibri"/>
        </w:rPr>
        <w:t xml:space="preserve"> (14.00΄- 14.30΄)</w:t>
      </w:r>
      <w:r>
        <w:rPr>
          <w:rFonts w:ascii="Calibri" w:hAnsi="Calibri"/>
        </w:rPr>
        <w:t>.</w:t>
      </w:r>
    </w:p>
    <w:p w:rsidR="000353DB" w:rsidRPr="00756222" w:rsidRDefault="000353DB" w:rsidP="000353DB">
      <w:pPr>
        <w:pStyle w:val="a6"/>
        <w:spacing w:line="240" w:lineRule="auto"/>
        <w:jc w:val="both"/>
        <w:rPr>
          <w:rFonts w:ascii="Calibri" w:hAnsi="Calibri"/>
        </w:rPr>
      </w:pPr>
    </w:p>
    <w:p w:rsidR="000353DB" w:rsidRPr="003A2252" w:rsidRDefault="000353DB" w:rsidP="000353DB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tabs>
          <w:tab w:val="right" w:pos="1560"/>
          <w:tab w:val="left" w:pos="1701"/>
        </w:tabs>
        <w:spacing w:after="120" w:line="240" w:lineRule="auto"/>
        <w:rPr>
          <w:b/>
        </w:rPr>
      </w:pPr>
      <w:r w:rsidRPr="003A2252">
        <w:rPr>
          <w:b/>
        </w:rPr>
        <w:t>Αύλειος</w:t>
      </w:r>
      <w:r w:rsidR="00EA5671">
        <w:rPr>
          <w:b/>
          <w:lang w:val="en-US"/>
        </w:rPr>
        <w:t xml:space="preserve"> </w:t>
      </w:r>
      <w:r w:rsidRPr="003A2252">
        <w:rPr>
          <w:b/>
        </w:rPr>
        <w:t xml:space="preserve"> Χώρος </w:t>
      </w:r>
      <w:r w:rsidRPr="003A2252">
        <w:rPr>
          <w:rFonts w:ascii="Calibri" w:hAnsi="Calibri"/>
          <w:b/>
        </w:rPr>
        <w:t>Γυμνασίου-Λυκείου (10.00΄- 15.00΄)</w:t>
      </w:r>
    </w:p>
    <w:p w:rsidR="000353DB" w:rsidRPr="00B57360" w:rsidRDefault="000353DB" w:rsidP="000353DB">
      <w:pPr>
        <w:pStyle w:val="a6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 w:rsidRPr="00B57360">
        <w:rPr>
          <w:rFonts w:cs="Calibri"/>
          <w:b/>
        </w:rPr>
        <w:t>«</w:t>
      </w:r>
      <w:r>
        <w:rPr>
          <w:rFonts w:cs="Calibri"/>
          <w:b/>
        </w:rPr>
        <w:t>Μανούλα σ</w:t>
      </w:r>
      <w:r w:rsidRPr="008C607C">
        <w:rPr>
          <w:rFonts w:cs="Calibri"/>
          <w:b/>
        </w:rPr>
        <w:t xml:space="preserve">’ </w:t>
      </w:r>
      <w:r>
        <w:rPr>
          <w:rFonts w:cs="Calibri"/>
          <w:b/>
        </w:rPr>
        <w:t>αγαπώ, με τα χεράκια μου θα φτιάξω κάτι ξεχωριστό για σένα!»</w:t>
      </w:r>
      <w:r w:rsidRPr="00D05B2D">
        <w:rPr>
          <w:rFonts w:cs="Calibri"/>
        </w:rPr>
        <w:t>.</w:t>
      </w:r>
      <w:r>
        <w:rPr>
          <w:rFonts w:cs="Calibri"/>
        </w:rPr>
        <w:t xml:space="preserve"> </w:t>
      </w:r>
      <w:r w:rsidRPr="0056563D">
        <w:rPr>
          <w:rFonts w:cs="Calibri"/>
        </w:rPr>
        <w:t xml:space="preserve">Κατασκευές με τη βοήθεια της </w:t>
      </w:r>
      <w:r w:rsidRPr="00B57360">
        <w:rPr>
          <w:rFonts w:cs="Calibri"/>
          <w:b/>
        </w:rPr>
        <w:t>«</w:t>
      </w:r>
      <w:r w:rsidRPr="006E1404">
        <w:rPr>
          <w:rFonts w:cstheme="minorHAnsi"/>
          <w:b/>
          <w:lang w:val="en-US"/>
        </w:rPr>
        <w:t>Wooden</w:t>
      </w:r>
      <w:r w:rsidRPr="00D74EAD">
        <w:rPr>
          <w:rFonts w:cstheme="minorHAnsi"/>
          <w:b/>
        </w:rPr>
        <w:t xml:space="preserve"> </w:t>
      </w:r>
      <w:r w:rsidRPr="006E1404">
        <w:rPr>
          <w:rFonts w:cstheme="minorHAnsi"/>
          <w:b/>
          <w:lang w:val="en-US"/>
        </w:rPr>
        <w:t>Art</w:t>
      </w:r>
      <w:r w:rsidRPr="00D74EAD">
        <w:rPr>
          <w:rFonts w:cstheme="minorHAnsi"/>
          <w:b/>
        </w:rPr>
        <w:t xml:space="preserve"> </w:t>
      </w:r>
      <w:r>
        <w:rPr>
          <w:rFonts w:cstheme="minorHAnsi"/>
          <w:b/>
          <w:lang w:val="en-US"/>
        </w:rPr>
        <w:t>For</w:t>
      </w:r>
      <w:r w:rsidRPr="00D74EAD">
        <w:rPr>
          <w:rFonts w:cstheme="minorHAnsi"/>
          <w:b/>
        </w:rPr>
        <w:t xml:space="preserve"> </w:t>
      </w:r>
      <w:r>
        <w:rPr>
          <w:rFonts w:cstheme="minorHAnsi"/>
          <w:b/>
          <w:lang w:val="en-US"/>
        </w:rPr>
        <w:t>Crafts</w:t>
      </w:r>
      <w:r w:rsidRPr="00B57360">
        <w:rPr>
          <w:rFonts w:cs="Calibri"/>
          <w:b/>
        </w:rPr>
        <w:t>»</w:t>
      </w:r>
      <w:r>
        <w:rPr>
          <w:rFonts w:cs="Calibri"/>
          <w:b/>
        </w:rPr>
        <w:t>,</w:t>
      </w:r>
      <w:r w:rsidRPr="00D74EAD">
        <w:rPr>
          <w:rFonts w:cs="Calibri"/>
          <w:b/>
        </w:rPr>
        <w:t xml:space="preserve"> </w:t>
      </w:r>
      <w:r>
        <w:rPr>
          <w:rFonts w:cstheme="minorHAnsi"/>
        </w:rPr>
        <w:t>από τους μαθητές/τριες του Παιδικού Σταθμού, Νηπιαγωγείου και του Δημοτικού.</w:t>
      </w:r>
    </w:p>
    <w:p w:rsidR="000353DB" w:rsidRPr="00B57360" w:rsidRDefault="000353DB" w:rsidP="000353DB">
      <w:pPr>
        <w:pStyle w:val="a6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>
        <w:rPr>
          <w:rFonts w:cs="Calibri"/>
          <w:b/>
          <w:lang w:val="en-US"/>
        </w:rPr>
        <w:t>Face</w:t>
      </w:r>
      <w:r w:rsidRPr="00D74EAD">
        <w:rPr>
          <w:rFonts w:cs="Calibri"/>
          <w:b/>
        </w:rPr>
        <w:t xml:space="preserve"> </w:t>
      </w:r>
      <w:r>
        <w:rPr>
          <w:rFonts w:cs="Calibri"/>
          <w:b/>
          <w:lang w:val="en-US"/>
        </w:rPr>
        <w:t>painting</w:t>
      </w:r>
      <w:r>
        <w:rPr>
          <w:rFonts w:cs="Calibri"/>
          <w:b/>
        </w:rPr>
        <w:t xml:space="preserve"> </w:t>
      </w:r>
      <w:r>
        <w:rPr>
          <w:rFonts w:cstheme="minorHAnsi"/>
        </w:rPr>
        <w:t>από</w:t>
      </w:r>
      <w:r w:rsidRPr="00B57360">
        <w:rPr>
          <w:rFonts w:cstheme="minorHAnsi"/>
        </w:rPr>
        <w:t xml:space="preserve"> φοιτητές/τριες</w:t>
      </w:r>
      <w:r w:rsidRPr="00E32900">
        <w:rPr>
          <w:rFonts w:cstheme="minorHAnsi"/>
        </w:rPr>
        <w:t xml:space="preserve"> </w:t>
      </w:r>
      <w:r w:rsidRPr="00B57360">
        <w:rPr>
          <w:rFonts w:cstheme="minorHAnsi"/>
        </w:rPr>
        <w:t>του</w:t>
      </w:r>
      <w:r w:rsidRPr="00D74EAD">
        <w:rPr>
          <w:rFonts w:cstheme="minorHAnsi"/>
        </w:rPr>
        <w:t xml:space="preserve"> </w:t>
      </w:r>
      <w:r w:rsidRPr="00B57360">
        <w:rPr>
          <w:rFonts w:cs="Calibri"/>
          <w:b/>
        </w:rPr>
        <w:t>«</w:t>
      </w:r>
      <w:r w:rsidRPr="00C71673">
        <w:rPr>
          <w:rFonts w:cstheme="minorHAnsi"/>
          <w:b/>
          <w:lang w:val="en-US"/>
        </w:rPr>
        <w:t>IEK</w:t>
      </w:r>
      <w:r w:rsidRPr="00D74EAD">
        <w:rPr>
          <w:rFonts w:cstheme="minorHAnsi"/>
          <w:b/>
        </w:rPr>
        <w:t xml:space="preserve"> </w:t>
      </w:r>
      <w:r w:rsidRPr="00C71673">
        <w:rPr>
          <w:rFonts w:cstheme="minorHAnsi"/>
          <w:b/>
        </w:rPr>
        <w:t>ΑΚΜΗ</w:t>
      </w:r>
      <w:r w:rsidRPr="00B57360">
        <w:rPr>
          <w:rFonts w:cs="Calibri"/>
          <w:b/>
        </w:rPr>
        <w:t>»</w:t>
      </w:r>
      <w:r w:rsidRPr="00B57360">
        <w:rPr>
          <w:rFonts w:ascii="Calibri" w:hAnsi="Calibri"/>
        </w:rPr>
        <w:t>.</w:t>
      </w:r>
    </w:p>
    <w:p w:rsidR="000353DB" w:rsidRPr="00756222" w:rsidRDefault="000353DB" w:rsidP="000353DB">
      <w:pPr>
        <w:pStyle w:val="a6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 w:rsidRPr="00C71673">
        <w:rPr>
          <w:rFonts w:cs="Calibri"/>
          <w:b/>
        </w:rPr>
        <w:lastRenderedPageBreak/>
        <w:t>«</w:t>
      </w:r>
      <w:r w:rsidRPr="00C71673">
        <w:rPr>
          <w:b/>
          <w:lang w:val="en-US"/>
        </w:rPr>
        <w:t>Lemonade</w:t>
      </w:r>
      <w:r w:rsidRPr="00C71673">
        <w:rPr>
          <w:rFonts w:cs="Calibri"/>
          <w:b/>
        </w:rPr>
        <w:t>»</w:t>
      </w:r>
      <w:r>
        <w:rPr>
          <w:rFonts w:cs="Calibri"/>
          <w:b/>
        </w:rPr>
        <w:t xml:space="preserve"> </w:t>
      </w:r>
      <w:r w:rsidRPr="00B57360">
        <w:t>από το</w:t>
      </w:r>
      <w:r w:rsidRPr="00D74EAD">
        <w:t xml:space="preserve"> </w:t>
      </w:r>
      <w:r w:rsidRPr="00B57360">
        <w:rPr>
          <w:b/>
        </w:rPr>
        <w:t xml:space="preserve">Τμήμα </w:t>
      </w:r>
      <w:r>
        <w:rPr>
          <w:b/>
        </w:rPr>
        <w:t xml:space="preserve">Αγγλικών Σπουδών </w:t>
      </w:r>
      <w:r w:rsidRPr="00756222">
        <w:t xml:space="preserve">του Κολεγίου </w:t>
      </w:r>
      <w:r w:rsidRPr="00756222">
        <w:rPr>
          <w:rFonts w:cs="Calibri"/>
        </w:rPr>
        <w:t>«ΔΕΛΑΣΑΛ»</w:t>
      </w:r>
      <w:r>
        <w:rPr>
          <w:rFonts w:cs="Calibri"/>
        </w:rPr>
        <w:t>.</w:t>
      </w:r>
    </w:p>
    <w:p w:rsidR="000353DB" w:rsidRPr="000229FA" w:rsidRDefault="000353DB" w:rsidP="000353DB">
      <w:pPr>
        <w:pStyle w:val="a6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 w:rsidRPr="00260629">
        <w:rPr>
          <w:rFonts w:cs="Calibri"/>
          <w:b/>
        </w:rPr>
        <w:t>«Λούνα Παρκ»</w:t>
      </w:r>
      <w:r w:rsidRPr="00D05B2D">
        <w:rPr>
          <w:rFonts w:cs="Calibri"/>
        </w:rPr>
        <w:t>,</w:t>
      </w:r>
      <w:r w:rsidRPr="00D74EAD">
        <w:rPr>
          <w:rFonts w:cs="Calibri"/>
        </w:rPr>
        <w:t xml:space="preserve"> </w:t>
      </w:r>
      <w:r w:rsidRPr="00260629">
        <w:rPr>
          <w:rFonts w:cs="Calibri"/>
        </w:rPr>
        <w:t>παιχνίδια για μικρούς και μεγάλους από την</w:t>
      </w:r>
      <w:r w:rsidRPr="00D74EAD">
        <w:rPr>
          <w:rFonts w:cs="Calibri"/>
        </w:rPr>
        <w:t xml:space="preserve"> </w:t>
      </w:r>
      <w:r w:rsidRPr="00260629">
        <w:rPr>
          <w:rFonts w:cstheme="minorHAnsi"/>
          <w:b/>
        </w:rPr>
        <w:t xml:space="preserve">Εθελοντική Ομάδα </w:t>
      </w:r>
      <w:r w:rsidRPr="00E32900">
        <w:rPr>
          <w:rFonts w:cstheme="minorHAnsi"/>
        </w:rPr>
        <w:t xml:space="preserve">του </w:t>
      </w:r>
      <w:r w:rsidRPr="00E32900">
        <w:t xml:space="preserve">Κολεγίου </w:t>
      </w:r>
      <w:r w:rsidRPr="00E32900">
        <w:rPr>
          <w:rFonts w:cs="Calibri"/>
        </w:rPr>
        <w:t>«ΔΕΛΑΣΑΛ».</w:t>
      </w:r>
    </w:p>
    <w:p w:rsidR="000353DB" w:rsidRPr="00A0778B" w:rsidRDefault="00402955" w:rsidP="000353DB">
      <w:pPr>
        <w:pStyle w:val="a6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 w:rsidRPr="00C71673">
        <w:rPr>
          <w:rFonts w:cs="Calibri"/>
          <w:b/>
        </w:rPr>
        <w:t>«</w:t>
      </w:r>
      <w:r w:rsidR="000353DB" w:rsidRPr="000229FA">
        <w:rPr>
          <w:rFonts w:cstheme="minorHAnsi"/>
          <w:b/>
        </w:rPr>
        <w:t>Γλυκές  Δημιουργίες</w:t>
      </w:r>
      <w:r w:rsidRPr="00C71673">
        <w:rPr>
          <w:rFonts w:cs="Calibri"/>
          <w:b/>
        </w:rPr>
        <w:t>»</w:t>
      </w:r>
      <w:r w:rsidR="000353DB" w:rsidRPr="000229FA">
        <w:rPr>
          <w:rFonts w:cstheme="minorHAnsi"/>
        </w:rPr>
        <w:t xml:space="preserve"> από το</w:t>
      </w:r>
      <w:r w:rsidR="000353DB">
        <w:rPr>
          <w:rFonts w:cstheme="minorHAnsi"/>
        </w:rPr>
        <w:t>ν</w:t>
      </w:r>
      <w:r w:rsidR="000353DB" w:rsidRPr="00A0778B">
        <w:rPr>
          <w:rFonts w:cstheme="minorHAnsi"/>
        </w:rPr>
        <w:t xml:space="preserve"> </w:t>
      </w:r>
      <w:r w:rsidR="000353DB" w:rsidRPr="00A0778B">
        <w:rPr>
          <w:rFonts w:cstheme="minorHAnsi"/>
          <w:b/>
        </w:rPr>
        <w:t>Σύλλογο  Γονέων και Κηδεμόνων του Δημοτικού Σχολείου</w:t>
      </w:r>
      <w:r w:rsidR="000353DB" w:rsidRPr="00A0778B">
        <w:rPr>
          <w:rFonts w:cstheme="minorHAnsi"/>
        </w:rPr>
        <w:t xml:space="preserve"> του   </w:t>
      </w:r>
      <w:r w:rsidR="000353DB" w:rsidRPr="000229FA">
        <w:t xml:space="preserve">Κολεγίου </w:t>
      </w:r>
      <w:r w:rsidR="000353DB" w:rsidRPr="00A0778B">
        <w:rPr>
          <w:rFonts w:cs="Calibri"/>
        </w:rPr>
        <w:t>«ΔΕΛΑΣΑΛ».</w:t>
      </w:r>
    </w:p>
    <w:p w:rsidR="000353DB" w:rsidRPr="00E2383A" w:rsidRDefault="000353DB" w:rsidP="000353DB">
      <w:pPr>
        <w:pStyle w:val="a6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 w:rsidRPr="00E2383A">
        <w:rPr>
          <w:rFonts w:cstheme="minorHAnsi"/>
        </w:rPr>
        <w:t>Ο</w:t>
      </w:r>
      <w:r>
        <w:rPr>
          <w:rFonts w:cstheme="minorHAnsi"/>
          <w:b/>
        </w:rPr>
        <w:t xml:space="preserve"> Σύλλογος Συνδρόμου </w:t>
      </w:r>
      <w:r>
        <w:rPr>
          <w:rFonts w:ascii="Calibri" w:hAnsi="Calibri"/>
          <w:b/>
          <w:lang w:val="en-US"/>
        </w:rPr>
        <w:t>Down</w:t>
      </w:r>
      <w:r w:rsidRPr="00D74EAD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Ελλάδος </w:t>
      </w:r>
      <w:r w:rsidRPr="00E2383A">
        <w:rPr>
          <w:rFonts w:ascii="Calibri" w:hAnsi="Calibri"/>
        </w:rPr>
        <w:t>θα διαθέτει μικρά έργα των παιδιών, λογοτυπωμένα αντικείμενα.</w:t>
      </w:r>
    </w:p>
    <w:p w:rsidR="000353DB" w:rsidRPr="00E2383A" w:rsidRDefault="000353DB" w:rsidP="000353DB">
      <w:pPr>
        <w:pStyle w:val="a6"/>
        <w:spacing w:line="240" w:lineRule="auto"/>
        <w:jc w:val="both"/>
        <w:rPr>
          <w:rFonts w:ascii="Calibri" w:hAnsi="Calibri"/>
          <w:color w:val="FF0000"/>
        </w:rPr>
      </w:pPr>
    </w:p>
    <w:p w:rsidR="000353DB" w:rsidRPr="003A2252" w:rsidRDefault="000353DB" w:rsidP="000353DB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spacing w:line="240" w:lineRule="auto"/>
        <w:jc w:val="both"/>
        <w:rPr>
          <w:rFonts w:ascii="Calibri" w:hAnsi="Calibri"/>
          <w:b/>
        </w:rPr>
      </w:pPr>
      <w:r w:rsidRPr="003A2252">
        <w:rPr>
          <w:rFonts w:ascii="Calibri" w:hAnsi="Calibri"/>
          <w:b/>
        </w:rPr>
        <w:t>Παιδικός</w:t>
      </w:r>
      <w:r w:rsidR="003D6CBC">
        <w:rPr>
          <w:rFonts w:ascii="Calibri" w:hAnsi="Calibri"/>
          <w:b/>
          <w:lang w:val="en-US"/>
        </w:rPr>
        <w:t xml:space="preserve"> </w:t>
      </w:r>
      <w:r w:rsidRPr="003A2252">
        <w:rPr>
          <w:rFonts w:ascii="Calibri" w:hAnsi="Calibri"/>
          <w:b/>
        </w:rPr>
        <w:t xml:space="preserve"> Σταθμός - Νηπιαγωγείο</w:t>
      </w:r>
    </w:p>
    <w:p w:rsidR="000353DB" w:rsidRDefault="000353DB" w:rsidP="000353DB">
      <w:pPr>
        <w:pStyle w:val="a6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 w:rsidRPr="00F728F9">
        <w:rPr>
          <w:rFonts w:cstheme="minorHAnsi"/>
        </w:rPr>
        <w:t xml:space="preserve">Οι μικροί αγρότες του Νηπιαγωγείου «ΔΕΛΑΣΑΛ» θα διαθέτουν τα </w:t>
      </w:r>
      <w:r w:rsidRPr="00F728F9">
        <w:rPr>
          <w:rFonts w:cstheme="minorHAnsi"/>
          <w:b/>
        </w:rPr>
        <w:t>βιολογικά τους προϊόντα</w:t>
      </w:r>
      <w:r w:rsidRPr="00F728F9">
        <w:rPr>
          <w:rFonts w:cstheme="minorHAnsi"/>
        </w:rPr>
        <w:t xml:space="preserve"> και άλλα αρωματικά φυτά, </w:t>
      </w:r>
      <w:r w:rsidRPr="00F728F9">
        <w:rPr>
          <w:rFonts w:cstheme="minorHAnsi"/>
          <w:b/>
        </w:rPr>
        <w:t>στο μανάβικο «</w:t>
      </w:r>
      <w:r w:rsidRPr="00F728F9">
        <w:rPr>
          <w:rFonts w:cstheme="minorHAnsi"/>
          <w:b/>
          <w:lang w:val="en-US"/>
        </w:rPr>
        <w:t>Notre</w:t>
      </w:r>
      <w:r w:rsidRPr="00D74EAD">
        <w:rPr>
          <w:rFonts w:cstheme="minorHAnsi"/>
          <w:b/>
        </w:rPr>
        <w:t xml:space="preserve"> </w:t>
      </w:r>
      <w:r w:rsidRPr="00F728F9">
        <w:rPr>
          <w:rFonts w:cstheme="minorHAnsi"/>
          <w:b/>
          <w:lang w:val="en-US"/>
        </w:rPr>
        <w:t>petit</w:t>
      </w:r>
      <w:r w:rsidRPr="00D74EAD">
        <w:rPr>
          <w:rFonts w:cstheme="minorHAnsi"/>
          <w:b/>
        </w:rPr>
        <w:t xml:space="preserve"> </w:t>
      </w:r>
      <w:r>
        <w:rPr>
          <w:rFonts w:cstheme="minorHAnsi"/>
          <w:b/>
          <w:lang w:val="en-US"/>
        </w:rPr>
        <w:t>jar</w:t>
      </w:r>
      <w:r w:rsidRPr="00F728F9">
        <w:rPr>
          <w:rFonts w:cstheme="minorHAnsi"/>
          <w:b/>
          <w:lang w:val="en-US"/>
        </w:rPr>
        <w:t>din</w:t>
      </w:r>
      <w:r w:rsidRPr="00F728F9">
        <w:rPr>
          <w:rFonts w:cstheme="minorHAnsi"/>
          <w:b/>
        </w:rPr>
        <w:t>»</w:t>
      </w:r>
      <w:r w:rsidRPr="00F728F9">
        <w:rPr>
          <w:rFonts w:cstheme="minorHAnsi"/>
        </w:rPr>
        <w:t>, μπροστά</w:t>
      </w:r>
      <w:r>
        <w:rPr>
          <w:rFonts w:cstheme="minorHAnsi"/>
        </w:rPr>
        <w:t xml:space="preserve"> από το κτίριο του Νηπιαγωγείου (10.00΄- 15.00΄)</w:t>
      </w:r>
      <w:r w:rsidRPr="00D74EAD">
        <w:rPr>
          <w:rFonts w:cstheme="minorHAnsi"/>
        </w:rPr>
        <w:t>.</w:t>
      </w:r>
    </w:p>
    <w:p w:rsidR="000353DB" w:rsidRDefault="000353DB" w:rsidP="000353DB">
      <w:pPr>
        <w:pStyle w:val="a6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>
        <w:rPr>
          <w:rFonts w:cs="Calibri"/>
          <w:b/>
        </w:rPr>
        <w:t>«Χάρισε χαμόγελα με μία ζωγραφιά</w:t>
      </w:r>
      <w:r w:rsidRPr="00B57360">
        <w:rPr>
          <w:rFonts w:cs="Calibri"/>
          <w:b/>
        </w:rPr>
        <w:t>»</w:t>
      </w:r>
      <w:r>
        <w:rPr>
          <w:rFonts w:cs="Calibri"/>
          <w:b/>
        </w:rPr>
        <w:t>:</w:t>
      </w:r>
      <w:r w:rsidRPr="00D74EAD">
        <w:rPr>
          <w:rFonts w:cs="Calibri"/>
          <w:b/>
        </w:rPr>
        <w:t xml:space="preserve"> </w:t>
      </w:r>
      <w:r>
        <w:rPr>
          <w:rFonts w:cs="Calibri"/>
        </w:rPr>
        <w:t xml:space="preserve">τα παιδιά του Παιδικού Σταθμού και του Νηπιαγωγείου ζωγραφίζουν για τον Σύλλογο Συνδρόμου </w:t>
      </w:r>
      <w:r>
        <w:rPr>
          <w:rFonts w:cs="Calibri"/>
          <w:lang w:val="en-US"/>
        </w:rPr>
        <w:t>Down</w:t>
      </w:r>
      <w:r>
        <w:rPr>
          <w:rFonts w:cs="Calibri"/>
        </w:rPr>
        <w:t xml:space="preserve"> Ελλάδος</w:t>
      </w:r>
      <w:r>
        <w:rPr>
          <w:rFonts w:cs="Calibri"/>
          <w:b/>
        </w:rPr>
        <w:t>,</w:t>
      </w:r>
      <w:r w:rsidRPr="00D74EAD">
        <w:rPr>
          <w:rFonts w:cs="Calibri"/>
          <w:b/>
        </w:rPr>
        <w:t xml:space="preserve"> </w:t>
      </w:r>
      <w:r w:rsidRPr="00F728F9">
        <w:rPr>
          <w:rFonts w:cstheme="minorHAnsi"/>
        </w:rPr>
        <w:t>μπροστά</w:t>
      </w:r>
      <w:r>
        <w:rPr>
          <w:rFonts w:cstheme="minorHAnsi"/>
        </w:rPr>
        <w:t xml:space="preserve"> από το κτίριο του Νηπιαγωγείου </w:t>
      </w:r>
      <w:r w:rsidRPr="00D05611">
        <w:rPr>
          <w:rFonts w:cs="Calibri"/>
        </w:rPr>
        <w:t>(</w:t>
      </w:r>
      <w:r w:rsidRPr="00375D41">
        <w:rPr>
          <w:rFonts w:cs="Calibri"/>
        </w:rPr>
        <w:t>10.00’ -</w:t>
      </w:r>
      <w:r w:rsidR="00F62A35">
        <w:rPr>
          <w:rFonts w:cs="Calibri"/>
        </w:rPr>
        <w:t xml:space="preserve"> </w:t>
      </w:r>
      <w:r w:rsidRPr="00375D41">
        <w:rPr>
          <w:rFonts w:cs="Calibri"/>
        </w:rPr>
        <w:t>15.00’)</w:t>
      </w:r>
      <w:r>
        <w:rPr>
          <w:rFonts w:cs="Calibri"/>
        </w:rPr>
        <w:t>.</w:t>
      </w:r>
    </w:p>
    <w:p w:rsidR="000353DB" w:rsidRPr="00061DCC" w:rsidRDefault="000353DB" w:rsidP="000353DB">
      <w:pPr>
        <w:pStyle w:val="a6"/>
        <w:numPr>
          <w:ilvl w:val="0"/>
          <w:numId w:val="13"/>
        </w:numPr>
        <w:spacing w:line="240" w:lineRule="auto"/>
        <w:jc w:val="both"/>
        <w:rPr>
          <w:rFonts w:ascii="Calibri" w:hAnsi="Calibri"/>
        </w:rPr>
      </w:pPr>
      <w:r w:rsidRPr="00F728F9">
        <w:rPr>
          <w:rFonts w:cstheme="minorHAnsi"/>
          <w:b/>
        </w:rPr>
        <w:t>«</w:t>
      </w:r>
      <w:r>
        <w:rPr>
          <w:rFonts w:cs="Calibri"/>
          <w:b/>
        </w:rPr>
        <w:t>Ε</w:t>
      </w:r>
      <w:r w:rsidRPr="00AB56C4">
        <w:rPr>
          <w:rFonts w:cstheme="minorHAnsi"/>
          <w:b/>
        </w:rPr>
        <w:t>λάτε να μαγειρέψουμε</w:t>
      </w:r>
      <w:r>
        <w:rPr>
          <w:rFonts w:cstheme="minorHAnsi"/>
          <w:b/>
        </w:rPr>
        <w:t>,</w:t>
      </w:r>
      <w:r w:rsidRPr="00D74EAD">
        <w:rPr>
          <w:rFonts w:cstheme="minorHAnsi"/>
          <w:b/>
        </w:rPr>
        <w:t xml:space="preserve"> </w:t>
      </w:r>
      <w:r>
        <w:rPr>
          <w:rFonts w:cstheme="minorHAnsi"/>
          <w:b/>
        </w:rPr>
        <w:t>δημιουργώντας τον</w:t>
      </w:r>
      <w:r w:rsidRPr="00AB56C4">
        <w:rPr>
          <w:rFonts w:cstheme="minorHAnsi"/>
          <w:b/>
        </w:rPr>
        <w:t xml:space="preserve"> πιο</w:t>
      </w:r>
      <w:r w:rsidRPr="00D74EAD">
        <w:rPr>
          <w:rFonts w:cstheme="minorHAnsi"/>
          <w:b/>
        </w:rPr>
        <w:t xml:space="preserve"> </w:t>
      </w:r>
      <w:r w:rsidRPr="00AB56C4">
        <w:rPr>
          <w:rFonts w:cstheme="minorHAnsi"/>
          <w:b/>
        </w:rPr>
        <w:t>απίθαν</w:t>
      </w:r>
      <w:r>
        <w:rPr>
          <w:rFonts w:cstheme="minorHAnsi"/>
          <w:b/>
        </w:rPr>
        <w:t>ο</w:t>
      </w:r>
      <w:r w:rsidRPr="00D74EAD">
        <w:rPr>
          <w:rFonts w:cstheme="minorHAnsi"/>
          <w:b/>
        </w:rPr>
        <w:t xml:space="preserve"> </w:t>
      </w:r>
      <w:r w:rsidRPr="00F728F9">
        <w:rPr>
          <w:rFonts w:cstheme="minorHAnsi"/>
          <w:b/>
        </w:rPr>
        <w:t>«</w:t>
      </w:r>
      <w:r w:rsidRPr="0096385F">
        <w:rPr>
          <w:rFonts w:cstheme="minorHAnsi"/>
          <w:b/>
        </w:rPr>
        <w:t>πειρατή</w:t>
      </w:r>
      <w:r w:rsidRPr="00B57360">
        <w:rPr>
          <w:rFonts w:cs="Calibri"/>
          <w:b/>
        </w:rPr>
        <w:t>»</w:t>
      </w:r>
      <w:r w:rsidRPr="00D74EAD">
        <w:rPr>
          <w:rFonts w:cs="Calibri"/>
          <w:b/>
        </w:rPr>
        <w:t xml:space="preserve"> </w:t>
      </w:r>
      <w:r>
        <w:rPr>
          <w:rFonts w:cstheme="minorHAnsi"/>
          <w:b/>
        </w:rPr>
        <w:t>και να μάθουμε τη διατροφική αξία των υλικών του</w:t>
      </w:r>
      <w:r w:rsidRPr="00B57360">
        <w:rPr>
          <w:rFonts w:cs="Calibri"/>
          <w:b/>
        </w:rPr>
        <w:t>»</w:t>
      </w:r>
      <w:r>
        <w:rPr>
          <w:rFonts w:cstheme="minorHAnsi"/>
        </w:rPr>
        <w:t>, με τη βοήθεια του εστιατορίου</w:t>
      </w:r>
      <w:r w:rsidRPr="00D74EAD">
        <w:rPr>
          <w:rFonts w:cstheme="minorHAnsi"/>
        </w:rPr>
        <w:t xml:space="preserve"> </w:t>
      </w:r>
      <w:r w:rsidRPr="00B121CA">
        <w:rPr>
          <w:rFonts w:cstheme="minorHAnsi"/>
          <w:b/>
          <w:lang w:val="en-US"/>
        </w:rPr>
        <w:t>Mama</w:t>
      </w:r>
      <w:r>
        <w:rPr>
          <w:rFonts w:cstheme="minorHAnsi"/>
          <w:b/>
        </w:rPr>
        <w:t>’</w:t>
      </w:r>
      <w:r w:rsidRPr="00B121CA">
        <w:rPr>
          <w:rFonts w:cstheme="minorHAnsi"/>
          <w:b/>
          <w:lang w:val="en-US"/>
        </w:rPr>
        <w:t>s</w:t>
      </w:r>
      <w:r w:rsidRPr="00D74EAD">
        <w:rPr>
          <w:rFonts w:cstheme="minorHAnsi"/>
          <w:b/>
        </w:rPr>
        <w:t xml:space="preserve"> </w:t>
      </w:r>
      <w:r w:rsidRPr="00B121CA">
        <w:rPr>
          <w:rFonts w:cstheme="minorHAnsi"/>
          <w:b/>
          <w:lang w:val="en-US"/>
        </w:rPr>
        <w:t>Taper</w:t>
      </w:r>
      <w:r>
        <w:rPr>
          <w:rFonts w:cstheme="minorHAnsi"/>
        </w:rPr>
        <w:t xml:space="preserve">, για τους μαθητές/τριες του Παιδικού Σταθμού, Νηπιαγωγείου και τις πρώτες τάξεις του Δημοτικού (Α΄- Γ΄), </w:t>
      </w:r>
      <w:r w:rsidRPr="00F728F9">
        <w:rPr>
          <w:rFonts w:cstheme="minorHAnsi"/>
        </w:rPr>
        <w:t xml:space="preserve">μπροστά από το κτίριο του </w:t>
      </w:r>
      <w:r>
        <w:rPr>
          <w:rFonts w:cstheme="minorHAnsi"/>
        </w:rPr>
        <w:t>Νηπιαγωγείου (10.00΄-12.00΄και 13.00΄- 14.00΄).</w:t>
      </w:r>
    </w:p>
    <w:p w:rsidR="000353DB" w:rsidRPr="00B121CA" w:rsidRDefault="000353DB" w:rsidP="000353DB">
      <w:pPr>
        <w:pStyle w:val="a6"/>
        <w:numPr>
          <w:ilvl w:val="0"/>
          <w:numId w:val="13"/>
        </w:numPr>
        <w:spacing w:line="240" w:lineRule="auto"/>
        <w:jc w:val="both"/>
        <w:rPr>
          <w:rFonts w:ascii="Calibri" w:hAnsi="Calibri"/>
        </w:rPr>
      </w:pPr>
      <w:r>
        <w:rPr>
          <w:rFonts w:cstheme="minorHAnsi"/>
          <w:b/>
        </w:rPr>
        <w:t>Έκθεση φωτογραφίας</w:t>
      </w:r>
      <w:r w:rsidRPr="00D74EAD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του </w:t>
      </w:r>
      <w:r w:rsidRPr="00061DCC">
        <w:rPr>
          <w:rFonts w:cstheme="minorHAnsi"/>
          <w:b/>
        </w:rPr>
        <w:t>Νηπιαγωγείου</w:t>
      </w:r>
      <w:r>
        <w:rPr>
          <w:rFonts w:cstheme="minorHAnsi"/>
        </w:rPr>
        <w:t xml:space="preserve">, από τη συμμετοχή του στο περιβαλλοντικό πρόγραμμα </w:t>
      </w:r>
      <w:r>
        <w:rPr>
          <w:rFonts w:cs="Calibri"/>
          <w:b/>
        </w:rPr>
        <w:t>«Παιδική</w:t>
      </w:r>
      <w:r w:rsidRPr="00D74EAD">
        <w:rPr>
          <w:rFonts w:cs="Calibri"/>
          <w:b/>
        </w:rPr>
        <w:t xml:space="preserve"> </w:t>
      </w:r>
      <w:r>
        <w:rPr>
          <w:rFonts w:cs="Calibri"/>
          <w:b/>
          <w:lang w:val="en-US"/>
        </w:rPr>
        <w:t>HELMEPA</w:t>
      </w:r>
      <w:r w:rsidRPr="00B57360">
        <w:rPr>
          <w:rFonts w:cs="Calibri"/>
          <w:b/>
        </w:rPr>
        <w:t>»</w:t>
      </w:r>
      <w:r w:rsidRPr="00CD3B20">
        <w:rPr>
          <w:rFonts w:cs="Calibri"/>
        </w:rPr>
        <w:t>, στην</w:t>
      </w:r>
      <w:r>
        <w:rPr>
          <w:rFonts w:cs="Calibri"/>
        </w:rPr>
        <w:t xml:space="preserve"> είσοδο του Νηπιαγωγείου</w:t>
      </w:r>
      <w:r w:rsidRPr="00CD3B20">
        <w:rPr>
          <w:rFonts w:cs="Calibri"/>
        </w:rPr>
        <w:t>.</w:t>
      </w:r>
    </w:p>
    <w:p w:rsidR="000353DB" w:rsidRDefault="000353DB" w:rsidP="000353DB">
      <w:pPr>
        <w:pStyle w:val="a6"/>
        <w:numPr>
          <w:ilvl w:val="0"/>
          <w:numId w:val="13"/>
        </w:num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Δράσεις για παιδιά και γονείς του </w:t>
      </w:r>
      <w:r w:rsidRPr="00D05611">
        <w:rPr>
          <w:rFonts w:ascii="Calibri" w:hAnsi="Calibri"/>
          <w:b/>
        </w:rPr>
        <w:t>Παιδικού Σταθμού</w:t>
      </w:r>
      <w:r>
        <w:rPr>
          <w:rFonts w:ascii="Calibri" w:hAnsi="Calibri"/>
        </w:rPr>
        <w:t>:</w:t>
      </w:r>
    </w:p>
    <w:p w:rsidR="000353DB" w:rsidRPr="009432D4" w:rsidRDefault="000353DB" w:rsidP="000353DB">
      <w:pPr>
        <w:pStyle w:val="a6"/>
        <w:spacing w:line="240" w:lineRule="auto"/>
        <w:jc w:val="both"/>
        <w:rPr>
          <w:rFonts w:cstheme="minorHAnsi"/>
          <w:b/>
        </w:rPr>
      </w:pPr>
      <w:r>
        <w:rPr>
          <w:rFonts w:ascii="Calibri" w:hAnsi="Calibri"/>
        </w:rPr>
        <w:t>α)</w:t>
      </w:r>
      <w:r w:rsidR="00F62A35">
        <w:rPr>
          <w:rFonts w:ascii="Calibri" w:hAnsi="Calibri"/>
        </w:rPr>
        <w:t xml:space="preserve"> </w:t>
      </w:r>
      <w:r w:rsidRPr="00F728F9">
        <w:rPr>
          <w:rFonts w:cstheme="minorHAnsi"/>
          <w:b/>
        </w:rPr>
        <w:t>«</w:t>
      </w:r>
      <w:r>
        <w:rPr>
          <w:rFonts w:cstheme="minorHAnsi"/>
          <w:b/>
        </w:rPr>
        <w:t>Ένωσε τουβλάκια και φτιάξε πραγματάκια</w:t>
      </w:r>
      <w:r w:rsidRPr="00F728F9">
        <w:rPr>
          <w:rFonts w:cstheme="minorHAnsi"/>
          <w:b/>
        </w:rPr>
        <w:t>»</w:t>
      </w:r>
      <w:r w:rsidRPr="00F728F9">
        <w:rPr>
          <w:rFonts w:cstheme="minorHAnsi"/>
        </w:rPr>
        <w:t>,</w:t>
      </w:r>
      <w:r>
        <w:rPr>
          <w:rFonts w:cstheme="minorHAnsi"/>
        </w:rPr>
        <w:t xml:space="preserve"> κατασκευές με </w:t>
      </w:r>
      <w:r>
        <w:rPr>
          <w:rFonts w:cstheme="minorHAnsi"/>
          <w:lang w:val="en-US"/>
        </w:rPr>
        <w:t>lego</w:t>
      </w:r>
      <w:r>
        <w:rPr>
          <w:rFonts w:cstheme="minorHAnsi"/>
        </w:rPr>
        <w:t xml:space="preserve">, στην αίθουσα 1 του </w:t>
      </w:r>
      <w:r>
        <w:rPr>
          <w:rFonts w:ascii="Calibri" w:hAnsi="Calibri"/>
        </w:rPr>
        <w:t>Παιδικού Σταθμού (11.00΄-11.30΄).</w:t>
      </w:r>
    </w:p>
    <w:p w:rsidR="000353DB" w:rsidRDefault="000353DB" w:rsidP="000353DB">
      <w:pPr>
        <w:pStyle w:val="a6"/>
        <w:spacing w:line="240" w:lineRule="auto"/>
        <w:jc w:val="both"/>
        <w:rPr>
          <w:rFonts w:cstheme="minorHAnsi"/>
          <w:b/>
        </w:rPr>
      </w:pPr>
      <w:r>
        <w:rPr>
          <w:rFonts w:ascii="Calibri" w:hAnsi="Calibri"/>
        </w:rPr>
        <w:t>β)</w:t>
      </w:r>
      <w:r w:rsidR="00F62A35">
        <w:rPr>
          <w:rFonts w:ascii="Calibri" w:hAnsi="Calibri"/>
        </w:rPr>
        <w:t xml:space="preserve"> </w:t>
      </w:r>
      <w:r w:rsidRPr="00F728F9">
        <w:rPr>
          <w:rFonts w:cstheme="minorHAnsi"/>
          <w:b/>
        </w:rPr>
        <w:t>«</w:t>
      </w:r>
      <w:r>
        <w:rPr>
          <w:rFonts w:cstheme="minorHAnsi"/>
          <w:b/>
        </w:rPr>
        <w:t>Με τη φαντασία λειτουργώ, άραγε τι δημιουργώ;</w:t>
      </w:r>
      <w:r w:rsidRPr="00F728F9">
        <w:rPr>
          <w:rFonts w:cstheme="minorHAnsi"/>
          <w:b/>
        </w:rPr>
        <w:t>»</w:t>
      </w:r>
      <w:r w:rsidRPr="00F728F9">
        <w:rPr>
          <w:rFonts w:cstheme="minorHAnsi"/>
        </w:rPr>
        <w:t>,</w:t>
      </w:r>
      <w:r>
        <w:rPr>
          <w:rFonts w:cstheme="minorHAnsi"/>
        </w:rPr>
        <w:t xml:space="preserve"> ζωγραφική με μαρκαδόρους και ξυλομπογιές, στην αίθουσα 3 του </w:t>
      </w:r>
      <w:r>
        <w:rPr>
          <w:rFonts w:ascii="Calibri" w:hAnsi="Calibri"/>
        </w:rPr>
        <w:t>Παιδικού Σταθμού (11.30΄- 12.00΄).</w:t>
      </w:r>
    </w:p>
    <w:p w:rsidR="000353DB" w:rsidRPr="00E05200" w:rsidRDefault="000353DB" w:rsidP="000353DB">
      <w:pPr>
        <w:pStyle w:val="a6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γ)</w:t>
      </w:r>
      <w:r w:rsidR="00190769" w:rsidRPr="00190769">
        <w:rPr>
          <w:rFonts w:ascii="Calibri" w:hAnsi="Calibri"/>
        </w:rPr>
        <w:t xml:space="preserve"> </w:t>
      </w:r>
      <w:r w:rsidRPr="00AB56C4">
        <w:rPr>
          <w:rFonts w:cstheme="minorHAnsi"/>
          <w:b/>
        </w:rPr>
        <w:t>«</w:t>
      </w:r>
      <w:r w:rsidRPr="00AB56C4">
        <w:rPr>
          <w:rFonts w:ascii="Calibri" w:hAnsi="Calibri"/>
          <w:b/>
        </w:rPr>
        <w:t>Πόσο εύστοχος είσαι;</w:t>
      </w:r>
      <w:r w:rsidRPr="00AB56C4">
        <w:rPr>
          <w:rFonts w:cstheme="minorHAnsi"/>
          <w:b/>
        </w:rPr>
        <w:t>»,</w:t>
      </w:r>
      <w:r>
        <w:rPr>
          <w:rFonts w:cstheme="minorHAnsi"/>
        </w:rPr>
        <w:t xml:space="preserve"> πέταξε τα τρελομπαλάκια στις τρύπες, συγκέντρωσε πόντους και κέρδισε, στην αίθουσα 2 του </w:t>
      </w:r>
      <w:r>
        <w:rPr>
          <w:rFonts w:ascii="Calibri" w:hAnsi="Calibri"/>
        </w:rPr>
        <w:t>Παιδικού Σταθμού (12.00΄- 12.30΄).</w:t>
      </w:r>
    </w:p>
    <w:p w:rsidR="000353DB" w:rsidRPr="005D0FFB" w:rsidRDefault="000353DB" w:rsidP="000353DB">
      <w:pPr>
        <w:spacing w:after="0" w:line="240" w:lineRule="auto"/>
        <w:jc w:val="both"/>
        <w:rPr>
          <w:rFonts w:cstheme="minorHAnsi"/>
          <w:b/>
        </w:rPr>
      </w:pPr>
    </w:p>
    <w:p w:rsidR="000353DB" w:rsidRPr="00641960" w:rsidRDefault="000353DB" w:rsidP="000353DB">
      <w:pPr>
        <w:pStyle w:val="a6"/>
        <w:spacing w:line="240" w:lineRule="auto"/>
        <w:ind w:left="0"/>
        <w:jc w:val="both"/>
        <w:rPr>
          <w:rFonts w:ascii="Calibri" w:hAnsi="Calibri"/>
          <w:i/>
        </w:rPr>
      </w:pPr>
      <w:r w:rsidRPr="00641960">
        <w:rPr>
          <w:rFonts w:ascii="Calibri" w:hAnsi="Calibri"/>
          <w:i/>
        </w:rPr>
        <w:t xml:space="preserve">Όλοι οι μαθητές ή οι ενήλικοι που συμμετέχουν στις δραστηριότητες θα πρέπει να βρίσκονται </w:t>
      </w:r>
      <w:r w:rsidRPr="00641960">
        <w:rPr>
          <w:rFonts w:ascii="Calibri" w:hAnsi="Calibri"/>
          <w:b/>
          <w:i/>
        </w:rPr>
        <w:t xml:space="preserve">15΄ λεπτά </w:t>
      </w:r>
      <w:r>
        <w:rPr>
          <w:rFonts w:ascii="Calibri" w:hAnsi="Calibri"/>
          <w:b/>
          <w:i/>
        </w:rPr>
        <w:t>πριν</w:t>
      </w:r>
      <w:r w:rsidR="00EE2C9E" w:rsidRPr="00EE2C9E">
        <w:rPr>
          <w:rFonts w:ascii="Calibri" w:hAnsi="Calibri"/>
          <w:b/>
          <w:i/>
        </w:rPr>
        <w:t xml:space="preserve"> </w:t>
      </w:r>
      <w:r w:rsidRPr="00641960">
        <w:rPr>
          <w:rFonts w:ascii="Calibri" w:hAnsi="Calibri"/>
          <w:i/>
        </w:rPr>
        <w:t xml:space="preserve"> από την έναρξη της δραστηριότητάς τους, στον χώρο</w:t>
      </w:r>
      <w:r>
        <w:rPr>
          <w:rFonts w:ascii="Calibri" w:hAnsi="Calibri"/>
          <w:i/>
        </w:rPr>
        <w:t>,</w:t>
      </w:r>
      <w:r w:rsidRPr="00136387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όπως</w:t>
      </w:r>
      <w:r w:rsidRPr="00641960">
        <w:rPr>
          <w:rFonts w:ascii="Calibri" w:hAnsi="Calibri"/>
          <w:i/>
        </w:rPr>
        <w:t xml:space="preserve"> αναγράφεται στο παραπάνω πρόγραμμα.</w:t>
      </w:r>
    </w:p>
    <w:p w:rsidR="000353DB" w:rsidRDefault="000353DB" w:rsidP="00F62A35">
      <w:pPr>
        <w:pStyle w:val="a6"/>
        <w:spacing w:line="240" w:lineRule="auto"/>
        <w:ind w:left="0"/>
        <w:jc w:val="right"/>
        <w:rPr>
          <w:rFonts w:ascii="Calibri" w:hAnsi="Calibri"/>
        </w:rPr>
      </w:pPr>
    </w:p>
    <w:p w:rsidR="00F62A35" w:rsidRPr="002638FB" w:rsidRDefault="002638FB" w:rsidP="00F62A35">
      <w:pPr>
        <w:pStyle w:val="a6"/>
        <w:spacing w:line="240" w:lineRule="auto"/>
        <w:ind w:left="0"/>
        <w:jc w:val="both"/>
      </w:pPr>
      <w:r w:rsidRPr="005D3EB9">
        <w:t xml:space="preserve">Κατά τη διάρκεια του Φεστιβάλ, θα λειτουργεί καφέ, αναψυκτήριο, </w:t>
      </w:r>
      <w:r w:rsidRPr="005D3EB9">
        <w:rPr>
          <w:lang w:val="en-US"/>
        </w:rPr>
        <w:t>barbecue</w:t>
      </w:r>
      <w:r w:rsidRPr="005D3EB9">
        <w:t>, ζαχαροπλαστείο και ανθοπωλείο στον αύλειο χώρο του Γυμνασίου-Λυκείου</w:t>
      </w:r>
      <w:r w:rsidRPr="002638FB">
        <w:t>.</w:t>
      </w:r>
    </w:p>
    <w:p w:rsidR="002638FB" w:rsidRPr="002638FB" w:rsidRDefault="002638FB" w:rsidP="00F62A35">
      <w:pPr>
        <w:pStyle w:val="a6"/>
        <w:spacing w:line="240" w:lineRule="auto"/>
        <w:ind w:left="0"/>
        <w:jc w:val="both"/>
        <w:rPr>
          <w:rFonts w:ascii="Calibri" w:hAnsi="Calibri"/>
        </w:rPr>
      </w:pPr>
    </w:p>
    <w:p w:rsidR="000353DB" w:rsidRPr="003C1BC7" w:rsidRDefault="000353DB" w:rsidP="000353DB">
      <w:pPr>
        <w:pStyle w:val="a6"/>
        <w:spacing w:line="240" w:lineRule="auto"/>
        <w:ind w:left="0"/>
        <w:jc w:val="both"/>
        <w:rPr>
          <w:rFonts w:ascii="Calibri" w:hAnsi="Calibri"/>
          <w:b/>
        </w:rPr>
      </w:pPr>
      <w:r w:rsidRPr="00641960">
        <w:rPr>
          <w:rFonts w:ascii="Calibri" w:hAnsi="Calibri"/>
          <w:b/>
        </w:rPr>
        <w:t xml:space="preserve">Η εκδήλωση θα υποστηριχθεί από εθελοντική ομάδα του </w:t>
      </w:r>
      <w:r w:rsidRPr="003C1BC7">
        <w:rPr>
          <w:rFonts w:ascii="Calibri" w:hAnsi="Calibri"/>
          <w:b/>
        </w:rPr>
        <w:t>Ερυθρού Σταυρού.</w:t>
      </w:r>
    </w:p>
    <w:p w:rsidR="000353DB" w:rsidRPr="00641960" w:rsidRDefault="000353DB" w:rsidP="000353DB">
      <w:pPr>
        <w:spacing w:line="240" w:lineRule="auto"/>
        <w:jc w:val="both"/>
        <w:rPr>
          <w:rFonts w:cstheme="minorHAnsi"/>
          <w:b/>
        </w:rPr>
      </w:pPr>
      <w:r w:rsidRPr="00641960">
        <w:rPr>
          <w:rFonts w:cstheme="minorHAnsi"/>
          <w:b/>
        </w:rPr>
        <w:t>Σας περιμένουμε όλους με χαρά!</w:t>
      </w:r>
    </w:p>
    <w:p w:rsidR="000353DB" w:rsidRPr="00F17407" w:rsidRDefault="000353DB" w:rsidP="000353DB">
      <w:pPr>
        <w:tabs>
          <w:tab w:val="center" w:pos="6521"/>
        </w:tabs>
        <w:spacing w:line="240" w:lineRule="auto"/>
        <w:jc w:val="both"/>
        <w:rPr>
          <w:rFonts w:cstheme="minorHAnsi"/>
        </w:rPr>
      </w:pPr>
    </w:p>
    <w:p w:rsidR="000353DB" w:rsidRDefault="000353DB" w:rsidP="000353DB">
      <w:pPr>
        <w:tabs>
          <w:tab w:val="center" w:pos="7230"/>
        </w:tabs>
        <w:spacing w:line="240" w:lineRule="auto"/>
        <w:rPr>
          <w:rFonts w:cstheme="minorHAnsi"/>
          <w:b/>
        </w:rPr>
      </w:pPr>
      <w:r w:rsidRPr="00B56B6D">
        <w:rPr>
          <w:rFonts w:cstheme="minorHAnsi"/>
          <w:b/>
        </w:rPr>
        <w:tab/>
      </w:r>
      <w:r w:rsidRPr="00F17407">
        <w:rPr>
          <w:rFonts w:cstheme="minorHAnsi"/>
          <w:b/>
        </w:rPr>
        <w:t>Με εκτίμηση</w:t>
      </w:r>
    </w:p>
    <w:p w:rsidR="000353DB" w:rsidRDefault="000353DB" w:rsidP="000353DB">
      <w:pPr>
        <w:tabs>
          <w:tab w:val="center" w:pos="7230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  <w:r w:rsidRPr="00F17407">
        <w:rPr>
          <w:rFonts w:cstheme="minorHAnsi"/>
          <w:b/>
        </w:rPr>
        <w:t xml:space="preserve">Από τη Διεύθυνση του </w:t>
      </w:r>
      <w:r>
        <w:rPr>
          <w:rFonts w:cstheme="minorHAnsi"/>
          <w:b/>
        </w:rPr>
        <w:t>Κολεγίου «ΔΕΛΑΣΑΛ»</w:t>
      </w:r>
    </w:p>
    <w:p w:rsidR="000563A6" w:rsidRPr="000563A6" w:rsidRDefault="000563A6" w:rsidP="00534C60">
      <w:pPr>
        <w:tabs>
          <w:tab w:val="right" w:pos="1560"/>
          <w:tab w:val="left" w:pos="1701"/>
        </w:tabs>
        <w:spacing w:after="120" w:line="240" w:lineRule="auto"/>
        <w:jc w:val="center"/>
        <w:rPr>
          <w:b/>
          <w:sz w:val="16"/>
          <w:szCs w:val="16"/>
        </w:rPr>
      </w:pPr>
    </w:p>
    <w:sectPr w:rsidR="000563A6" w:rsidRPr="000563A6" w:rsidSect="000563A6">
      <w:headerReference w:type="default" r:id="rId9"/>
      <w:pgSz w:w="11906" w:h="16838" w:code="9"/>
      <w:pgMar w:top="1954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64" w:rsidRDefault="00085B64" w:rsidP="003E1696">
      <w:pPr>
        <w:spacing w:after="0" w:line="240" w:lineRule="auto"/>
      </w:pPr>
      <w:r>
        <w:separator/>
      </w:r>
    </w:p>
  </w:endnote>
  <w:endnote w:type="continuationSeparator" w:id="0">
    <w:p w:rsidR="00085B64" w:rsidRDefault="00085B64" w:rsidP="003E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64" w:rsidRDefault="00085B64" w:rsidP="003E1696">
      <w:pPr>
        <w:spacing w:after="0" w:line="240" w:lineRule="auto"/>
      </w:pPr>
      <w:r>
        <w:separator/>
      </w:r>
    </w:p>
  </w:footnote>
  <w:footnote w:type="continuationSeparator" w:id="0">
    <w:p w:rsidR="00085B64" w:rsidRDefault="00085B64" w:rsidP="003E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535" w:rsidRDefault="00B71535" w:rsidP="003E1696">
    <w:pPr>
      <w:pStyle w:val="a4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3542030</wp:posOffset>
          </wp:positionH>
          <wp:positionV relativeFrom="paragraph">
            <wp:posOffset>35560</wp:posOffset>
          </wp:positionV>
          <wp:extent cx="561975" cy="642620"/>
          <wp:effectExtent l="0" t="0" r="0" b="0"/>
          <wp:wrapNone/>
          <wp:docPr id="4" name="Εικόνα 4" descr="C:\Users\user\Desktop\SimaD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imaDe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75667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4081780</wp:posOffset>
              </wp:positionH>
              <wp:positionV relativeFrom="paragraph">
                <wp:posOffset>87630</wp:posOffset>
              </wp:positionV>
              <wp:extent cx="2784475" cy="747395"/>
              <wp:effectExtent l="0" t="0" r="0" b="0"/>
              <wp:wrapNone/>
              <wp:docPr id="8" name="Πλαίσιο κειμένο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4475" cy="747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535" w:rsidRPr="00AE205D" w:rsidRDefault="00B71535" w:rsidP="005922E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A62376">
                            <w:rPr>
                              <w:rFonts w:cstheme="minorHAnsi"/>
                              <w:b/>
                              <w:sz w:val="16"/>
                              <w:szCs w:val="20"/>
                            </w:rPr>
                            <w:t>ΕΛΛΗΝΟΓΑΛΛΙΚΟ ΚΟΛΕΓΙΟ «ΔΕΛΑΣΑΛ»</w:t>
                          </w:r>
                          <w:r w:rsidRPr="00A62376">
                            <w:rPr>
                              <w:rFonts w:cstheme="minorHAnsi"/>
                              <w:b/>
                              <w:sz w:val="16"/>
                              <w:szCs w:val="20"/>
                            </w:rPr>
                            <w:br/>
                          </w:r>
                          <w:r w:rsidRPr="00A62376">
                            <w:rPr>
                              <w:rFonts w:cstheme="minorHAnsi"/>
                              <w:sz w:val="16"/>
                              <w:szCs w:val="20"/>
                            </w:rPr>
                            <w:t>Τ. Θ. 0</w:t>
                          </w:r>
                          <w:r w:rsidRPr="00F318FD">
                            <w:rPr>
                              <w:rFonts w:cstheme="minorHAnsi"/>
                              <w:sz w:val="16"/>
                              <w:szCs w:val="16"/>
                            </w:rPr>
                            <w:t>6 – Τ.Κ. 57010, Πεύκα Θεσσαλονίκης</w:t>
                          </w:r>
                          <w:r w:rsidRPr="00AE205D">
                            <w:rPr>
                              <w:rFonts w:cstheme="minorHAnsi"/>
                              <w:sz w:val="16"/>
                              <w:szCs w:val="16"/>
                            </w:rPr>
                            <w:br/>
                          </w:r>
                          <w:r w:rsidRPr="00F318FD">
                            <w:rPr>
                              <w:rFonts w:cstheme="minorHAnsi"/>
                              <w:sz w:val="16"/>
                              <w:szCs w:val="16"/>
                            </w:rPr>
                            <w:t>Τηλ</w:t>
                          </w:r>
                          <w:r w:rsidRPr="00763661">
                            <w:rPr>
                              <w:rFonts w:cstheme="minorHAnsi"/>
                              <w:sz w:val="16"/>
                              <w:szCs w:val="16"/>
                            </w:rPr>
                            <w:t>. 2310 673252, 673</w:t>
                          </w:r>
                          <w:r w:rsidRPr="00763661">
                            <w:rPr>
                              <w:rFonts w:cstheme="minorHAnsi"/>
                              <w:color w:val="000000"/>
                              <w:sz w:val="16"/>
                              <w:szCs w:val="16"/>
                            </w:rPr>
                            <w:t xml:space="preserve">191 </w:t>
                          </w:r>
                          <w:r w:rsidRPr="00763661">
                            <w:rPr>
                              <w:rFonts w:cstheme="minorHAnsi"/>
                              <w:b/>
                              <w:spacing w:val="-6"/>
                              <w:sz w:val="16"/>
                              <w:szCs w:val="16"/>
                            </w:rPr>
                            <w:t xml:space="preserve">● </w:t>
                          </w:r>
                          <w:r w:rsidRPr="00F318FD">
                            <w:rPr>
                              <w:rFonts w:cstheme="minorHAnsi"/>
                              <w:color w:val="000000"/>
                              <w:sz w:val="16"/>
                              <w:szCs w:val="16"/>
                              <w:lang w:val="fr-FR"/>
                            </w:rPr>
                            <w:t>Fax</w:t>
                          </w:r>
                          <w:r w:rsidRPr="00763661">
                            <w:rPr>
                              <w:rFonts w:cstheme="minorHAnsi"/>
                              <w:color w:val="000000"/>
                              <w:sz w:val="16"/>
                              <w:szCs w:val="16"/>
                            </w:rPr>
                            <w:t xml:space="preserve"> 2310 673348</w:t>
                          </w:r>
                          <w:r w:rsidRPr="00763661">
                            <w:rPr>
                              <w:rFonts w:cstheme="minorHAnsi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hyperlink r:id="rId2" w:history="1">
                            <w:r w:rsidRPr="00F318FD">
                              <w:rPr>
                                <w:rStyle w:val="-"/>
                                <w:rFonts w:cstheme="minorHAnsi"/>
                                <w:color w:val="000000"/>
                                <w:sz w:val="16"/>
                                <w:szCs w:val="16"/>
                                <w:u w:val="none"/>
                                <w:lang w:val="fr-FR"/>
                              </w:rPr>
                              <w:t>info</w:t>
                            </w:r>
                            <w:r w:rsidRPr="00763661">
                              <w:rPr>
                                <w:rStyle w:val="-"/>
                                <w:rFonts w:cstheme="minorHAnsi"/>
                                <w:color w:val="000000"/>
                                <w:sz w:val="16"/>
                                <w:szCs w:val="16"/>
                                <w:u w:val="none"/>
                              </w:rPr>
                              <w:t>@</w:t>
                            </w:r>
                            <w:r w:rsidRPr="00F318FD">
                              <w:rPr>
                                <w:rStyle w:val="-"/>
                                <w:rFonts w:cstheme="minorHAnsi"/>
                                <w:color w:val="000000"/>
                                <w:sz w:val="16"/>
                                <w:szCs w:val="16"/>
                                <w:u w:val="none"/>
                                <w:lang w:val="fr-FR"/>
                              </w:rPr>
                              <w:t>delasalle</w:t>
                            </w:r>
                            <w:r w:rsidRPr="00763661">
                              <w:rPr>
                                <w:rStyle w:val="-"/>
                                <w:rFonts w:cstheme="minorHAnsi"/>
                                <w:color w:val="000000"/>
                                <w:sz w:val="16"/>
                                <w:szCs w:val="16"/>
                                <w:u w:val="none"/>
                              </w:rPr>
                              <w:t>.</w:t>
                            </w:r>
                            <w:r w:rsidRPr="00F318FD">
                              <w:rPr>
                                <w:rStyle w:val="-"/>
                                <w:rFonts w:cstheme="minorHAnsi"/>
                                <w:color w:val="000000"/>
                                <w:sz w:val="16"/>
                                <w:szCs w:val="16"/>
                                <w:u w:val="none"/>
                                <w:lang w:val="fr-FR"/>
                              </w:rPr>
                              <w:t>gr</w:t>
                            </w:r>
                          </w:hyperlink>
                          <w:r w:rsidRPr="00763661">
                            <w:rPr>
                              <w:rFonts w:cstheme="minorHAnsi"/>
                              <w:b/>
                              <w:spacing w:val="-6"/>
                              <w:sz w:val="16"/>
                              <w:szCs w:val="16"/>
                            </w:rPr>
                            <w:t>●</w:t>
                          </w:r>
                          <w:hyperlink r:id="rId3" w:history="1">
                            <w:r w:rsidRPr="00F318FD">
                              <w:rPr>
                                <w:rStyle w:val="-"/>
                                <w:rFonts w:cstheme="minorHAnsi"/>
                                <w:color w:val="000000"/>
                                <w:sz w:val="16"/>
                                <w:szCs w:val="16"/>
                                <w:u w:val="none"/>
                                <w:lang w:val="fr-FR"/>
                              </w:rPr>
                              <w:t>www</w:t>
                            </w:r>
                            <w:r w:rsidRPr="00763661">
                              <w:rPr>
                                <w:rStyle w:val="-"/>
                                <w:rFonts w:cstheme="minorHAnsi"/>
                                <w:color w:val="000000"/>
                                <w:sz w:val="16"/>
                                <w:szCs w:val="16"/>
                                <w:u w:val="none"/>
                              </w:rPr>
                              <w:t>.</w:t>
                            </w:r>
                            <w:r w:rsidRPr="00F318FD">
                              <w:rPr>
                                <w:rStyle w:val="-"/>
                                <w:rFonts w:cstheme="minorHAnsi"/>
                                <w:color w:val="000000"/>
                                <w:sz w:val="16"/>
                                <w:szCs w:val="16"/>
                                <w:u w:val="none"/>
                                <w:lang w:val="fr-FR"/>
                              </w:rPr>
                              <w:t>delasalle</w:t>
                            </w:r>
                            <w:r w:rsidRPr="00763661">
                              <w:rPr>
                                <w:rStyle w:val="-"/>
                                <w:rFonts w:cstheme="minorHAnsi"/>
                                <w:color w:val="000000"/>
                                <w:sz w:val="16"/>
                                <w:szCs w:val="16"/>
                                <w:u w:val="none"/>
                              </w:rPr>
                              <w:t>.</w:t>
                            </w:r>
                            <w:r w:rsidRPr="00F318FD">
                              <w:rPr>
                                <w:rStyle w:val="-"/>
                                <w:rFonts w:cstheme="minorHAnsi"/>
                                <w:color w:val="000000"/>
                                <w:sz w:val="16"/>
                                <w:szCs w:val="16"/>
                                <w:u w:val="none"/>
                                <w:lang w:val="fr-FR"/>
                              </w:rPr>
                              <w:t>gr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4" o:spid="_x0000_s1026" type="#_x0000_t202" style="position:absolute;left:0;text-align:left;margin-left:321.4pt;margin-top:6.9pt;width:219.25pt;height:5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" filled="f" stroked="f">
              <v:textbox>
                <w:txbxContent>
                  <w:p w:rsidR="00B71535" w:rsidRPr="00AE205D" w:rsidRDefault="00B71535" w:rsidP="005922E4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  <w:r w:rsidRPr="00A62376">
                      <w:rPr>
                        <w:rFonts w:cstheme="minorHAnsi"/>
                        <w:b/>
                        <w:sz w:val="16"/>
                        <w:szCs w:val="20"/>
                      </w:rPr>
                      <w:t>ΕΛΛΗΝΟΓΑΛΛΙΚΟ ΚΟΛΕΓΙΟ «ΔΕΛΑΣΑΛ»</w:t>
                    </w:r>
                    <w:r w:rsidRPr="00A62376">
                      <w:rPr>
                        <w:rFonts w:cstheme="minorHAnsi"/>
                        <w:b/>
                        <w:sz w:val="16"/>
                        <w:szCs w:val="20"/>
                      </w:rPr>
                      <w:br/>
                    </w:r>
                    <w:r w:rsidRPr="00A62376">
                      <w:rPr>
                        <w:rFonts w:cstheme="minorHAnsi"/>
                        <w:sz w:val="16"/>
                        <w:szCs w:val="20"/>
                      </w:rPr>
                      <w:t>Τ. Θ. 0</w:t>
                    </w:r>
                    <w:r w:rsidRPr="00F318FD">
                      <w:rPr>
                        <w:rFonts w:cstheme="minorHAnsi"/>
                        <w:sz w:val="16"/>
                        <w:szCs w:val="16"/>
                      </w:rPr>
                      <w:t>6 – Τ.Κ. 57010, Πεύκα Θεσσαλονίκης</w:t>
                    </w:r>
                    <w:r w:rsidRPr="00AE205D">
                      <w:rPr>
                        <w:rFonts w:cstheme="minorHAnsi"/>
                        <w:sz w:val="16"/>
                        <w:szCs w:val="16"/>
                      </w:rPr>
                      <w:br/>
                    </w:r>
                    <w:r w:rsidRPr="00F318FD">
                      <w:rPr>
                        <w:rFonts w:cstheme="minorHAnsi"/>
                        <w:sz w:val="16"/>
                        <w:szCs w:val="16"/>
                      </w:rPr>
                      <w:t>Τηλ</w:t>
                    </w:r>
                    <w:r w:rsidRPr="00763661">
                      <w:rPr>
                        <w:rFonts w:cstheme="minorHAnsi"/>
                        <w:sz w:val="16"/>
                        <w:szCs w:val="16"/>
                      </w:rPr>
                      <w:t>. 2310 673252, 673</w:t>
                    </w:r>
                    <w:r w:rsidRPr="00763661">
                      <w:rPr>
                        <w:rFonts w:cstheme="minorHAnsi"/>
                        <w:color w:val="000000"/>
                        <w:sz w:val="16"/>
                        <w:szCs w:val="16"/>
                      </w:rPr>
                      <w:t xml:space="preserve">191 </w:t>
                    </w:r>
                    <w:r w:rsidRPr="00763661">
                      <w:rPr>
                        <w:rFonts w:cstheme="minorHAnsi"/>
                        <w:b/>
                        <w:spacing w:val="-6"/>
                        <w:sz w:val="16"/>
                        <w:szCs w:val="16"/>
                      </w:rPr>
                      <w:t xml:space="preserve">● </w:t>
                    </w:r>
                    <w:r w:rsidRPr="00F318FD">
                      <w:rPr>
                        <w:rFonts w:cstheme="minorHAnsi"/>
                        <w:color w:val="000000"/>
                        <w:sz w:val="16"/>
                        <w:szCs w:val="16"/>
                        <w:lang w:val="fr-FR"/>
                      </w:rPr>
                      <w:t>Fax</w:t>
                    </w:r>
                    <w:r w:rsidRPr="00763661">
                      <w:rPr>
                        <w:rFonts w:cstheme="minorHAnsi"/>
                        <w:color w:val="000000"/>
                        <w:sz w:val="16"/>
                        <w:szCs w:val="16"/>
                      </w:rPr>
                      <w:t xml:space="preserve"> 2310 673348</w:t>
                    </w:r>
                    <w:r w:rsidRPr="00763661">
                      <w:rPr>
                        <w:rFonts w:cstheme="minorHAnsi"/>
                        <w:color w:val="000000"/>
                        <w:sz w:val="16"/>
                        <w:szCs w:val="16"/>
                      </w:rPr>
                      <w:br/>
                    </w:r>
                    <w:hyperlink r:id="rId4" w:history="1">
                      <w:r w:rsidRPr="00F318FD">
                        <w:rPr>
                          <w:rStyle w:val="-"/>
                          <w:rFonts w:cstheme="minorHAnsi"/>
                          <w:color w:val="000000"/>
                          <w:sz w:val="16"/>
                          <w:szCs w:val="16"/>
                          <w:u w:val="none"/>
                          <w:lang w:val="fr-FR"/>
                        </w:rPr>
                        <w:t>info</w:t>
                      </w:r>
                      <w:r w:rsidRPr="00763661">
                        <w:rPr>
                          <w:rStyle w:val="-"/>
                          <w:rFonts w:cstheme="minorHAnsi"/>
                          <w:color w:val="000000"/>
                          <w:sz w:val="16"/>
                          <w:szCs w:val="16"/>
                          <w:u w:val="none"/>
                        </w:rPr>
                        <w:t>@</w:t>
                      </w:r>
                      <w:r w:rsidRPr="00F318FD">
                        <w:rPr>
                          <w:rStyle w:val="-"/>
                          <w:rFonts w:cstheme="minorHAnsi"/>
                          <w:color w:val="000000"/>
                          <w:sz w:val="16"/>
                          <w:szCs w:val="16"/>
                          <w:u w:val="none"/>
                          <w:lang w:val="fr-FR"/>
                        </w:rPr>
                        <w:t>delasalle</w:t>
                      </w:r>
                      <w:r w:rsidRPr="00763661">
                        <w:rPr>
                          <w:rStyle w:val="-"/>
                          <w:rFonts w:cstheme="minorHAnsi"/>
                          <w:color w:val="000000"/>
                          <w:sz w:val="16"/>
                          <w:szCs w:val="16"/>
                          <w:u w:val="none"/>
                        </w:rPr>
                        <w:t>.</w:t>
                      </w:r>
                      <w:r w:rsidRPr="00F318FD">
                        <w:rPr>
                          <w:rStyle w:val="-"/>
                          <w:rFonts w:cstheme="minorHAnsi"/>
                          <w:color w:val="000000"/>
                          <w:sz w:val="16"/>
                          <w:szCs w:val="16"/>
                          <w:u w:val="none"/>
                          <w:lang w:val="fr-FR"/>
                        </w:rPr>
                        <w:t>gr</w:t>
                      </w:r>
                    </w:hyperlink>
                    <w:r w:rsidRPr="00763661">
                      <w:rPr>
                        <w:rFonts w:cstheme="minorHAnsi"/>
                        <w:b/>
                        <w:spacing w:val="-6"/>
                        <w:sz w:val="16"/>
                        <w:szCs w:val="16"/>
                      </w:rPr>
                      <w:t>●</w:t>
                    </w:r>
                    <w:hyperlink r:id="rId5" w:history="1">
                      <w:r w:rsidRPr="00F318FD">
                        <w:rPr>
                          <w:rStyle w:val="-"/>
                          <w:rFonts w:cstheme="minorHAnsi"/>
                          <w:color w:val="000000"/>
                          <w:sz w:val="16"/>
                          <w:szCs w:val="16"/>
                          <w:u w:val="none"/>
                          <w:lang w:val="fr-FR"/>
                        </w:rPr>
                        <w:t>www</w:t>
                      </w:r>
                      <w:r w:rsidRPr="00763661">
                        <w:rPr>
                          <w:rStyle w:val="-"/>
                          <w:rFonts w:cstheme="minorHAnsi"/>
                          <w:color w:val="000000"/>
                          <w:sz w:val="16"/>
                          <w:szCs w:val="16"/>
                          <w:u w:val="none"/>
                        </w:rPr>
                        <w:t>.</w:t>
                      </w:r>
                      <w:r w:rsidRPr="00F318FD">
                        <w:rPr>
                          <w:rStyle w:val="-"/>
                          <w:rFonts w:cstheme="minorHAnsi"/>
                          <w:color w:val="000000"/>
                          <w:sz w:val="16"/>
                          <w:szCs w:val="16"/>
                          <w:u w:val="none"/>
                          <w:lang w:val="fr-FR"/>
                        </w:rPr>
                        <w:t>delasalle</w:t>
                      </w:r>
                      <w:r w:rsidRPr="00763661">
                        <w:rPr>
                          <w:rStyle w:val="-"/>
                          <w:rFonts w:cstheme="minorHAnsi"/>
                          <w:color w:val="000000"/>
                          <w:sz w:val="16"/>
                          <w:szCs w:val="16"/>
                          <w:u w:val="none"/>
                        </w:rPr>
                        <w:t>.</w:t>
                      </w:r>
                      <w:r w:rsidRPr="00F318FD">
                        <w:rPr>
                          <w:rStyle w:val="-"/>
                          <w:rFonts w:cstheme="minorHAnsi"/>
                          <w:color w:val="000000"/>
                          <w:sz w:val="16"/>
                          <w:szCs w:val="16"/>
                          <w:u w:val="none"/>
                          <w:lang w:val="fr-FR"/>
                        </w:rPr>
                        <w:t>gr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87566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margin">
                <wp:posOffset>5715</wp:posOffset>
              </wp:positionH>
              <wp:positionV relativeFrom="paragraph">
                <wp:posOffset>835024</wp:posOffset>
              </wp:positionV>
              <wp:extent cx="6120130" cy="0"/>
              <wp:effectExtent l="0" t="0" r="13970" b="19050"/>
              <wp:wrapNone/>
              <wp:docPr id="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45pt;margin-top:65.75pt;width:481.9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" strokecolor="gray [1629]" strokeweight="1pt"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-188595</wp:posOffset>
          </wp:positionV>
          <wp:extent cx="2519045" cy="962660"/>
          <wp:effectExtent l="0" t="0" r="0" b="0"/>
          <wp:wrapNone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image002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96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68F"/>
    <w:multiLevelType w:val="multilevel"/>
    <w:tmpl w:val="A7DE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55040"/>
    <w:multiLevelType w:val="multilevel"/>
    <w:tmpl w:val="CC8C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6150D"/>
    <w:multiLevelType w:val="hybridMultilevel"/>
    <w:tmpl w:val="857A072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534F3F"/>
    <w:multiLevelType w:val="hybridMultilevel"/>
    <w:tmpl w:val="CC26696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3B70A8"/>
    <w:multiLevelType w:val="hybridMultilevel"/>
    <w:tmpl w:val="40544E7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2E40E3"/>
    <w:multiLevelType w:val="multilevel"/>
    <w:tmpl w:val="21F2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6D579D"/>
    <w:multiLevelType w:val="hybridMultilevel"/>
    <w:tmpl w:val="103E5D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83C22"/>
    <w:multiLevelType w:val="hybridMultilevel"/>
    <w:tmpl w:val="331AB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F970E8"/>
    <w:multiLevelType w:val="hybridMultilevel"/>
    <w:tmpl w:val="2D9291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E207A"/>
    <w:multiLevelType w:val="hybridMultilevel"/>
    <w:tmpl w:val="408E13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A33DE"/>
    <w:multiLevelType w:val="hybridMultilevel"/>
    <w:tmpl w:val="1786C1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80FE7"/>
    <w:multiLevelType w:val="hybridMultilevel"/>
    <w:tmpl w:val="97E23B4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B94049"/>
    <w:multiLevelType w:val="hybridMultilevel"/>
    <w:tmpl w:val="E7B25E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A0CFC"/>
    <w:multiLevelType w:val="hybridMultilevel"/>
    <w:tmpl w:val="103E5D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D43B0"/>
    <w:multiLevelType w:val="hybridMultilevel"/>
    <w:tmpl w:val="0B586B0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27859"/>
    <w:multiLevelType w:val="hybridMultilevel"/>
    <w:tmpl w:val="85E8AA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E71D4"/>
    <w:multiLevelType w:val="hybridMultilevel"/>
    <w:tmpl w:val="3BDCDD0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3C6CE3"/>
    <w:multiLevelType w:val="hybridMultilevel"/>
    <w:tmpl w:val="3E4C4CB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A286E"/>
    <w:multiLevelType w:val="hybridMultilevel"/>
    <w:tmpl w:val="6994B1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4109B2"/>
    <w:multiLevelType w:val="hybridMultilevel"/>
    <w:tmpl w:val="49FC9E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17"/>
  </w:num>
  <w:num w:numId="5">
    <w:abstractNumId w:val="15"/>
  </w:num>
  <w:num w:numId="6">
    <w:abstractNumId w:val="19"/>
  </w:num>
  <w:num w:numId="7">
    <w:abstractNumId w:val="9"/>
  </w:num>
  <w:num w:numId="8">
    <w:abstractNumId w:val="13"/>
  </w:num>
  <w:num w:numId="9">
    <w:abstractNumId w:val="6"/>
  </w:num>
  <w:num w:numId="10">
    <w:abstractNumId w:val="2"/>
  </w:num>
  <w:num w:numId="11">
    <w:abstractNumId w:val="4"/>
  </w:num>
  <w:num w:numId="12">
    <w:abstractNumId w:val="16"/>
  </w:num>
  <w:num w:numId="13">
    <w:abstractNumId w:val="10"/>
  </w:num>
  <w:num w:numId="14">
    <w:abstractNumId w:val="3"/>
  </w:num>
  <w:num w:numId="15">
    <w:abstractNumId w:val="12"/>
  </w:num>
  <w:num w:numId="16">
    <w:abstractNumId w:val="7"/>
  </w:num>
  <w:num w:numId="17">
    <w:abstractNumId w:val="1"/>
  </w:num>
  <w:num w:numId="18">
    <w:abstractNumId w:val="5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61"/>
    <w:rsid w:val="000012B3"/>
    <w:rsid w:val="00001577"/>
    <w:rsid w:val="000028A6"/>
    <w:rsid w:val="00023DB0"/>
    <w:rsid w:val="000353DB"/>
    <w:rsid w:val="000532FF"/>
    <w:rsid w:val="000563A6"/>
    <w:rsid w:val="0006138B"/>
    <w:rsid w:val="00061DCC"/>
    <w:rsid w:val="000715F6"/>
    <w:rsid w:val="00076433"/>
    <w:rsid w:val="00077C31"/>
    <w:rsid w:val="00084703"/>
    <w:rsid w:val="00085B64"/>
    <w:rsid w:val="000A74DC"/>
    <w:rsid w:val="000B1E22"/>
    <w:rsid w:val="000C1874"/>
    <w:rsid w:val="000C1E10"/>
    <w:rsid w:val="000C43CE"/>
    <w:rsid w:val="000C4D1A"/>
    <w:rsid w:val="000C631C"/>
    <w:rsid w:val="000D4AA2"/>
    <w:rsid w:val="000E2325"/>
    <w:rsid w:val="000E7B23"/>
    <w:rsid w:val="000F19DF"/>
    <w:rsid w:val="0010418A"/>
    <w:rsid w:val="00104AB9"/>
    <w:rsid w:val="00120122"/>
    <w:rsid w:val="0012272E"/>
    <w:rsid w:val="00126989"/>
    <w:rsid w:val="00127855"/>
    <w:rsid w:val="00134237"/>
    <w:rsid w:val="00136387"/>
    <w:rsid w:val="001512E9"/>
    <w:rsid w:val="00161292"/>
    <w:rsid w:val="00164DC4"/>
    <w:rsid w:val="00167F9C"/>
    <w:rsid w:val="00173018"/>
    <w:rsid w:val="00190769"/>
    <w:rsid w:val="001961AF"/>
    <w:rsid w:val="001D2894"/>
    <w:rsid w:val="001F5A26"/>
    <w:rsid w:val="001F7D73"/>
    <w:rsid w:val="00200ECC"/>
    <w:rsid w:val="00202D10"/>
    <w:rsid w:val="0020687B"/>
    <w:rsid w:val="0022000F"/>
    <w:rsid w:val="00227D36"/>
    <w:rsid w:val="00250988"/>
    <w:rsid w:val="00260629"/>
    <w:rsid w:val="00260B17"/>
    <w:rsid w:val="002620C4"/>
    <w:rsid w:val="00262867"/>
    <w:rsid w:val="002638FB"/>
    <w:rsid w:val="002658A4"/>
    <w:rsid w:val="002962D6"/>
    <w:rsid w:val="002B6B5E"/>
    <w:rsid w:val="002D613E"/>
    <w:rsid w:val="002E66B1"/>
    <w:rsid w:val="002F0419"/>
    <w:rsid w:val="002F3145"/>
    <w:rsid w:val="002F4813"/>
    <w:rsid w:val="00321DA2"/>
    <w:rsid w:val="003475E3"/>
    <w:rsid w:val="003527CB"/>
    <w:rsid w:val="00352E58"/>
    <w:rsid w:val="003644D5"/>
    <w:rsid w:val="00364E63"/>
    <w:rsid w:val="00375D41"/>
    <w:rsid w:val="00376C1F"/>
    <w:rsid w:val="0039012E"/>
    <w:rsid w:val="003A2252"/>
    <w:rsid w:val="003C1BC7"/>
    <w:rsid w:val="003C4BC6"/>
    <w:rsid w:val="003C6EA4"/>
    <w:rsid w:val="003D3FA5"/>
    <w:rsid w:val="003D44E5"/>
    <w:rsid w:val="003D6CBC"/>
    <w:rsid w:val="003E1696"/>
    <w:rsid w:val="003F069A"/>
    <w:rsid w:val="00402955"/>
    <w:rsid w:val="00404296"/>
    <w:rsid w:val="00407FD2"/>
    <w:rsid w:val="00410A30"/>
    <w:rsid w:val="00412FD7"/>
    <w:rsid w:val="00435D3A"/>
    <w:rsid w:val="0045321B"/>
    <w:rsid w:val="00460E65"/>
    <w:rsid w:val="0047380D"/>
    <w:rsid w:val="004751D5"/>
    <w:rsid w:val="00512281"/>
    <w:rsid w:val="00512E11"/>
    <w:rsid w:val="0052153F"/>
    <w:rsid w:val="00530C7B"/>
    <w:rsid w:val="00534C60"/>
    <w:rsid w:val="005413F9"/>
    <w:rsid w:val="00550AC2"/>
    <w:rsid w:val="00560644"/>
    <w:rsid w:val="0056563D"/>
    <w:rsid w:val="005839AB"/>
    <w:rsid w:val="005922E4"/>
    <w:rsid w:val="00597857"/>
    <w:rsid w:val="005B3674"/>
    <w:rsid w:val="005C1B73"/>
    <w:rsid w:val="005C438E"/>
    <w:rsid w:val="005D0FFB"/>
    <w:rsid w:val="005D41BD"/>
    <w:rsid w:val="005D5713"/>
    <w:rsid w:val="005E6C43"/>
    <w:rsid w:val="005F02AA"/>
    <w:rsid w:val="005F7DE1"/>
    <w:rsid w:val="006059E2"/>
    <w:rsid w:val="00606A78"/>
    <w:rsid w:val="00613FCE"/>
    <w:rsid w:val="0062445F"/>
    <w:rsid w:val="006247D9"/>
    <w:rsid w:val="00624FBA"/>
    <w:rsid w:val="0063787E"/>
    <w:rsid w:val="00641960"/>
    <w:rsid w:val="00666220"/>
    <w:rsid w:val="00671E79"/>
    <w:rsid w:val="006765DD"/>
    <w:rsid w:val="00680BFA"/>
    <w:rsid w:val="00682A5E"/>
    <w:rsid w:val="006919BD"/>
    <w:rsid w:val="006D23C1"/>
    <w:rsid w:val="006D314C"/>
    <w:rsid w:val="006D5661"/>
    <w:rsid w:val="006E0BC9"/>
    <w:rsid w:val="006E1404"/>
    <w:rsid w:val="006F50BF"/>
    <w:rsid w:val="00722062"/>
    <w:rsid w:val="007311B9"/>
    <w:rsid w:val="00734DDC"/>
    <w:rsid w:val="007413A1"/>
    <w:rsid w:val="00742612"/>
    <w:rsid w:val="00750E01"/>
    <w:rsid w:val="007510E0"/>
    <w:rsid w:val="00755531"/>
    <w:rsid w:val="00756222"/>
    <w:rsid w:val="00757320"/>
    <w:rsid w:val="00763661"/>
    <w:rsid w:val="007715C7"/>
    <w:rsid w:val="00776C27"/>
    <w:rsid w:val="0078597B"/>
    <w:rsid w:val="007B7E48"/>
    <w:rsid w:val="007C2FB6"/>
    <w:rsid w:val="007E6F44"/>
    <w:rsid w:val="007E7C00"/>
    <w:rsid w:val="007F72F5"/>
    <w:rsid w:val="0082003D"/>
    <w:rsid w:val="008225DE"/>
    <w:rsid w:val="00870F80"/>
    <w:rsid w:val="00873685"/>
    <w:rsid w:val="00875667"/>
    <w:rsid w:val="008A01E6"/>
    <w:rsid w:val="008A0FD7"/>
    <w:rsid w:val="008A4D31"/>
    <w:rsid w:val="008A5209"/>
    <w:rsid w:val="008B07ED"/>
    <w:rsid w:val="008C056B"/>
    <w:rsid w:val="008C607C"/>
    <w:rsid w:val="008F3E63"/>
    <w:rsid w:val="00916C5B"/>
    <w:rsid w:val="0092253E"/>
    <w:rsid w:val="00933209"/>
    <w:rsid w:val="00942CC4"/>
    <w:rsid w:val="009432D4"/>
    <w:rsid w:val="00944794"/>
    <w:rsid w:val="0095551A"/>
    <w:rsid w:val="00957551"/>
    <w:rsid w:val="00963026"/>
    <w:rsid w:val="0096385F"/>
    <w:rsid w:val="0099471A"/>
    <w:rsid w:val="009D4AA6"/>
    <w:rsid w:val="009D5C17"/>
    <w:rsid w:val="009F7D72"/>
    <w:rsid w:val="00A01D7E"/>
    <w:rsid w:val="00A0276F"/>
    <w:rsid w:val="00A044BC"/>
    <w:rsid w:val="00A100F7"/>
    <w:rsid w:val="00A175B3"/>
    <w:rsid w:val="00A22297"/>
    <w:rsid w:val="00A4054E"/>
    <w:rsid w:val="00A62376"/>
    <w:rsid w:val="00A65A2C"/>
    <w:rsid w:val="00A74163"/>
    <w:rsid w:val="00A74CFB"/>
    <w:rsid w:val="00A76B07"/>
    <w:rsid w:val="00A81E82"/>
    <w:rsid w:val="00A874D2"/>
    <w:rsid w:val="00A93E02"/>
    <w:rsid w:val="00AA3E97"/>
    <w:rsid w:val="00AB2E8B"/>
    <w:rsid w:val="00AB56C4"/>
    <w:rsid w:val="00AE0B1C"/>
    <w:rsid w:val="00AE205D"/>
    <w:rsid w:val="00AE249F"/>
    <w:rsid w:val="00AE4E9A"/>
    <w:rsid w:val="00AF64E9"/>
    <w:rsid w:val="00AF65CD"/>
    <w:rsid w:val="00B121CA"/>
    <w:rsid w:val="00B14FF8"/>
    <w:rsid w:val="00B32A64"/>
    <w:rsid w:val="00B33A9C"/>
    <w:rsid w:val="00B40803"/>
    <w:rsid w:val="00B56B6D"/>
    <w:rsid w:val="00B57360"/>
    <w:rsid w:val="00B6305E"/>
    <w:rsid w:val="00B70513"/>
    <w:rsid w:val="00B7071F"/>
    <w:rsid w:val="00B71535"/>
    <w:rsid w:val="00B8308A"/>
    <w:rsid w:val="00B86E96"/>
    <w:rsid w:val="00B92FCC"/>
    <w:rsid w:val="00B94E3A"/>
    <w:rsid w:val="00BA32ED"/>
    <w:rsid w:val="00BC6510"/>
    <w:rsid w:val="00BC7EA1"/>
    <w:rsid w:val="00C1554E"/>
    <w:rsid w:val="00C242C7"/>
    <w:rsid w:val="00C2731E"/>
    <w:rsid w:val="00C36174"/>
    <w:rsid w:val="00C467A8"/>
    <w:rsid w:val="00C60268"/>
    <w:rsid w:val="00C620FE"/>
    <w:rsid w:val="00C71673"/>
    <w:rsid w:val="00C75B6D"/>
    <w:rsid w:val="00C83636"/>
    <w:rsid w:val="00C967E5"/>
    <w:rsid w:val="00CA03A2"/>
    <w:rsid w:val="00CA21B1"/>
    <w:rsid w:val="00CA415E"/>
    <w:rsid w:val="00CB4EFA"/>
    <w:rsid w:val="00CD0E93"/>
    <w:rsid w:val="00CD17D1"/>
    <w:rsid w:val="00CD3B20"/>
    <w:rsid w:val="00CD4C2A"/>
    <w:rsid w:val="00CF3E37"/>
    <w:rsid w:val="00CF7271"/>
    <w:rsid w:val="00D023E3"/>
    <w:rsid w:val="00D05611"/>
    <w:rsid w:val="00D05B2D"/>
    <w:rsid w:val="00D151DC"/>
    <w:rsid w:val="00D32E61"/>
    <w:rsid w:val="00D33218"/>
    <w:rsid w:val="00D34CF1"/>
    <w:rsid w:val="00D35BEB"/>
    <w:rsid w:val="00D41964"/>
    <w:rsid w:val="00D4484F"/>
    <w:rsid w:val="00D44C21"/>
    <w:rsid w:val="00D5057F"/>
    <w:rsid w:val="00D53F48"/>
    <w:rsid w:val="00D670EA"/>
    <w:rsid w:val="00D74EAD"/>
    <w:rsid w:val="00D81E4F"/>
    <w:rsid w:val="00DA7F30"/>
    <w:rsid w:val="00DB20BC"/>
    <w:rsid w:val="00DC4BD1"/>
    <w:rsid w:val="00DD6FC8"/>
    <w:rsid w:val="00DF10A3"/>
    <w:rsid w:val="00DF5B2E"/>
    <w:rsid w:val="00E0249B"/>
    <w:rsid w:val="00E05200"/>
    <w:rsid w:val="00E12528"/>
    <w:rsid w:val="00E12A1C"/>
    <w:rsid w:val="00E17A27"/>
    <w:rsid w:val="00E22793"/>
    <w:rsid w:val="00E2383A"/>
    <w:rsid w:val="00E25AF2"/>
    <w:rsid w:val="00E30CD1"/>
    <w:rsid w:val="00E3174E"/>
    <w:rsid w:val="00E32900"/>
    <w:rsid w:val="00E3617F"/>
    <w:rsid w:val="00E50B7C"/>
    <w:rsid w:val="00E57CC3"/>
    <w:rsid w:val="00E66F80"/>
    <w:rsid w:val="00E82694"/>
    <w:rsid w:val="00E8516F"/>
    <w:rsid w:val="00EA5671"/>
    <w:rsid w:val="00EB5573"/>
    <w:rsid w:val="00EC4DF1"/>
    <w:rsid w:val="00ED0810"/>
    <w:rsid w:val="00ED2487"/>
    <w:rsid w:val="00ED5204"/>
    <w:rsid w:val="00EE1B2F"/>
    <w:rsid w:val="00EE2C9E"/>
    <w:rsid w:val="00EF72ED"/>
    <w:rsid w:val="00F02C8D"/>
    <w:rsid w:val="00F17407"/>
    <w:rsid w:val="00F31332"/>
    <w:rsid w:val="00F318FD"/>
    <w:rsid w:val="00F436BD"/>
    <w:rsid w:val="00F57537"/>
    <w:rsid w:val="00F6184E"/>
    <w:rsid w:val="00F62A35"/>
    <w:rsid w:val="00F728F9"/>
    <w:rsid w:val="00F910B5"/>
    <w:rsid w:val="00F91776"/>
    <w:rsid w:val="00FB3158"/>
    <w:rsid w:val="00FB495C"/>
    <w:rsid w:val="00FC0A9E"/>
    <w:rsid w:val="00FC1BD9"/>
    <w:rsid w:val="00FC3E73"/>
    <w:rsid w:val="00FD6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5F0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F02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42612"/>
    <w:rPr>
      <w:rFonts w:ascii="Tahoma" w:hAnsi="Tahoma" w:cs="Tahoma"/>
      <w:sz w:val="16"/>
      <w:szCs w:val="16"/>
    </w:rPr>
  </w:style>
  <w:style w:type="character" w:styleId="-">
    <w:name w:val="Hyperlink"/>
    <w:basedOn w:val="a0"/>
    <w:unhideWhenUsed/>
    <w:rsid w:val="00164DC4"/>
    <w:rPr>
      <w:color w:val="0000FF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3E1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E1696"/>
  </w:style>
  <w:style w:type="paragraph" w:styleId="a5">
    <w:name w:val="footer"/>
    <w:basedOn w:val="a"/>
    <w:link w:val="Char1"/>
    <w:uiPriority w:val="99"/>
    <w:unhideWhenUsed/>
    <w:rsid w:val="003E1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E1696"/>
  </w:style>
  <w:style w:type="character" w:styleId="-0">
    <w:name w:val="FollowedHyperlink"/>
    <w:basedOn w:val="a0"/>
    <w:uiPriority w:val="99"/>
    <w:semiHidden/>
    <w:unhideWhenUsed/>
    <w:rsid w:val="003E1696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D41BD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5F02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Επικεφαλίδα 3 Char"/>
    <w:basedOn w:val="a0"/>
    <w:link w:val="3"/>
    <w:uiPriority w:val="9"/>
    <w:rsid w:val="005F02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hread-subject">
    <w:name w:val="thread-subject"/>
    <w:basedOn w:val="a0"/>
    <w:rsid w:val="005F02AA"/>
  </w:style>
  <w:style w:type="character" w:customStyle="1" w:styleId="summary">
    <w:name w:val="summary"/>
    <w:basedOn w:val="a0"/>
    <w:rsid w:val="005F02AA"/>
  </w:style>
  <w:style w:type="character" w:customStyle="1" w:styleId="from">
    <w:name w:val="from"/>
    <w:basedOn w:val="a0"/>
    <w:rsid w:val="005F02AA"/>
  </w:style>
  <w:style w:type="character" w:customStyle="1" w:styleId="to">
    <w:name w:val="to"/>
    <w:basedOn w:val="a0"/>
    <w:rsid w:val="005F02AA"/>
  </w:style>
  <w:style w:type="character" w:customStyle="1" w:styleId="lozengfy">
    <w:name w:val="lozengfy"/>
    <w:basedOn w:val="a0"/>
    <w:rsid w:val="005F02AA"/>
  </w:style>
  <w:style w:type="character" w:customStyle="1" w:styleId="cc">
    <w:name w:val="cc"/>
    <w:basedOn w:val="a0"/>
    <w:rsid w:val="005F02AA"/>
  </w:style>
  <w:style w:type="character" w:customStyle="1" w:styleId="thread-date">
    <w:name w:val="thread-date"/>
    <w:basedOn w:val="a0"/>
    <w:rsid w:val="005F02AA"/>
  </w:style>
  <w:style w:type="character" w:customStyle="1" w:styleId="short">
    <w:name w:val="short"/>
    <w:basedOn w:val="a0"/>
    <w:rsid w:val="005F02AA"/>
  </w:style>
  <w:style w:type="character" w:customStyle="1" w:styleId="ampm">
    <w:name w:val="ampm"/>
    <w:basedOn w:val="a0"/>
    <w:rsid w:val="005F02AA"/>
  </w:style>
  <w:style w:type="paragraph" w:styleId="Web">
    <w:name w:val="Normal (Web)"/>
    <w:basedOn w:val="a"/>
    <w:uiPriority w:val="99"/>
    <w:unhideWhenUsed/>
    <w:rsid w:val="005F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convtitle">
    <w:name w:val="addconvtitle"/>
    <w:basedOn w:val="a0"/>
    <w:rsid w:val="005F02AA"/>
  </w:style>
  <w:style w:type="character" w:customStyle="1" w:styleId="card-actions-menu">
    <w:name w:val="card-actions-menu"/>
    <w:basedOn w:val="a0"/>
    <w:rsid w:val="005F02AA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5F02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5F02AA"/>
    <w:rPr>
      <w:rFonts w:ascii="Arial" w:eastAsia="Times New Roman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5F02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5F02AA"/>
    <w:rPr>
      <w:rFonts w:ascii="Arial" w:eastAsia="Times New Roman" w:hAnsi="Arial" w:cs="Arial"/>
      <w:vanish/>
      <w:sz w:val="16"/>
      <w:szCs w:val="16"/>
    </w:rPr>
  </w:style>
  <w:style w:type="character" w:customStyle="1" w:styleId="save-draft-msg">
    <w:name w:val="save-draft-msg"/>
    <w:basedOn w:val="a0"/>
    <w:rsid w:val="005F0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5F0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F02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42612"/>
    <w:rPr>
      <w:rFonts w:ascii="Tahoma" w:hAnsi="Tahoma" w:cs="Tahoma"/>
      <w:sz w:val="16"/>
      <w:szCs w:val="16"/>
    </w:rPr>
  </w:style>
  <w:style w:type="character" w:styleId="-">
    <w:name w:val="Hyperlink"/>
    <w:basedOn w:val="a0"/>
    <w:unhideWhenUsed/>
    <w:rsid w:val="00164DC4"/>
    <w:rPr>
      <w:color w:val="0000FF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3E1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E1696"/>
  </w:style>
  <w:style w:type="paragraph" w:styleId="a5">
    <w:name w:val="footer"/>
    <w:basedOn w:val="a"/>
    <w:link w:val="Char1"/>
    <w:uiPriority w:val="99"/>
    <w:unhideWhenUsed/>
    <w:rsid w:val="003E1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E1696"/>
  </w:style>
  <w:style w:type="character" w:styleId="-0">
    <w:name w:val="FollowedHyperlink"/>
    <w:basedOn w:val="a0"/>
    <w:uiPriority w:val="99"/>
    <w:semiHidden/>
    <w:unhideWhenUsed/>
    <w:rsid w:val="003E1696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D41BD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5F02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Επικεφαλίδα 3 Char"/>
    <w:basedOn w:val="a0"/>
    <w:link w:val="3"/>
    <w:uiPriority w:val="9"/>
    <w:rsid w:val="005F02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hread-subject">
    <w:name w:val="thread-subject"/>
    <w:basedOn w:val="a0"/>
    <w:rsid w:val="005F02AA"/>
  </w:style>
  <w:style w:type="character" w:customStyle="1" w:styleId="summary">
    <w:name w:val="summary"/>
    <w:basedOn w:val="a0"/>
    <w:rsid w:val="005F02AA"/>
  </w:style>
  <w:style w:type="character" w:customStyle="1" w:styleId="from">
    <w:name w:val="from"/>
    <w:basedOn w:val="a0"/>
    <w:rsid w:val="005F02AA"/>
  </w:style>
  <w:style w:type="character" w:customStyle="1" w:styleId="to">
    <w:name w:val="to"/>
    <w:basedOn w:val="a0"/>
    <w:rsid w:val="005F02AA"/>
  </w:style>
  <w:style w:type="character" w:customStyle="1" w:styleId="lozengfy">
    <w:name w:val="lozengfy"/>
    <w:basedOn w:val="a0"/>
    <w:rsid w:val="005F02AA"/>
  </w:style>
  <w:style w:type="character" w:customStyle="1" w:styleId="cc">
    <w:name w:val="cc"/>
    <w:basedOn w:val="a0"/>
    <w:rsid w:val="005F02AA"/>
  </w:style>
  <w:style w:type="character" w:customStyle="1" w:styleId="thread-date">
    <w:name w:val="thread-date"/>
    <w:basedOn w:val="a0"/>
    <w:rsid w:val="005F02AA"/>
  </w:style>
  <w:style w:type="character" w:customStyle="1" w:styleId="short">
    <w:name w:val="short"/>
    <w:basedOn w:val="a0"/>
    <w:rsid w:val="005F02AA"/>
  </w:style>
  <w:style w:type="character" w:customStyle="1" w:styleId="ampm">
    <w:name w:val="ampm"/>
    <w:basedOn w:val="a0"/>
    <w:rsid w:val="005F02AA"/>
  </w:style>
  <w:style w:type="paragraph" w:styleId="Web">
    <w:name w:val="Normal (Web)"/>
    <w:basedOn w:val="a"/>
    <w:uiPriority w:val="99"/>
    <w:unhideWhenUsed/>
    <w:rsid w:val="005F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convtitle">
    <w:name w:val="addconvtitle"/>
    <w:basedOn w:val="a0"/>
    <w:rsid w:val="005F02AA"/>
  </w:style>
  <w:style w:type="character" w:customStyle="1" w:styleId="card-actions-menu">
    <w:name w:val="card-actions-menu"/>
    <w:basedOn w:val="a0"/>
    <w:rsid w:val="005F02AA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5F02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5F02AA"/>
    <w:rPr>
      <w:rFonts w:ascii="Arial" w:eastAsia="Times New Roman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5F02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5F02AA"/>
    <w:rPr>
      <w:rFonts w:ascii="Arial" w:eastAsia="Times New Roman" w:hAnsi="Arial" w:cs="Arial"/>
      <w:vanish/>
      <w:sz w:val="16"/>
      <w:szCs w:val="16"/>
    </w:rPr>
  </w:style>
  <w:style w:type="character" w:customStyle="1" w:styleId="save-draft-msg">
    <w:name w:val="save-draft-msg"/>
    <w:basedOn w:val="a0"/>
    <w:rsid w:val="005F0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9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1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1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7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87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8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9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0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8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4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9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32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65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7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5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09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1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8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8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12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02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00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13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830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lasalle.gr" TargetMode="External"/><Relationship Id="rId2" Type="http://schemas.openxmlformats.org/officeDocument/2006/relationships/hyperlink" Target="mailto:info@delasalle.gr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http://www.delasalle.gr" TargetMode="External"/><Relationship Id="rId4" Type="http://schemas.openxmlformats.org/officeDocument/2006/relationships/hyperlink" Target="mailto:info@delasalle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00%20Public\03%20Perm\Others\Template%20_%20&#916;&#917;&#923;&#913;&#931;&#913;&#92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74289-3681-4990-AAA3-67A4D457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_ ΔΕΛΑΣΑΛ.dotx</Template>
  <TotalTime>1</TotalTime>
  <Pages>3</Pages>
  <Words>1074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Nipiagogeio</dc:creator>
  <cp:lastModifiedBy>epidi</cp:lastModifiedBy>
  <cp:revision>2</cp:revision>
  <cp:lastPrinted>2015-04-20T08:41:00Z</cp:lastPrinted>
  <dcterms:created xsi:type="dcterms:W3CDTF">2015-04-23T11:05:00Z</dcterms:created>
  <dcterms:modified xsi:type="dcterms:W3CDTF">2015-04-23T11:05:00Z</dcterms:modified>
</cp:coreProperties>
</file>